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C7" w:rsidRPr="00C5546A" w:rsidRDefault="00386EC7">
      <w:pPr>
        <w:rPr>
          <w:b/>
          <w:lang w:val="en-AU"/>
        </w:rPr>
      </w:pPr>
    </w:p>
    <w:p w:rsidR="00386EC7" w:rsidRDefault="00386EC7">
      <w:pPr>
        <w:rPr>
          <w:lang w:val="en-AU"/>
        </w:rPr>
      </w:pPr>
      <w:r>
        <w:rPr>
          <w:lang w:val="en-AU"/>
        </w:rPr>
        <w:t>It was a great honour to be asked to judge for the Weimaraner Club of Victoria Championship show 2019. The relaxed, friendly atmosphere made the whole experience highly enjoyable. The quality in the L/H and S/Hs was good and I was very happy with my main winners. I found no bad bites and temperaments were all excellent.  I was delighted to find some of Australia’s top winning dogs amongst my main winners.</w:t>
      </w:r>
    </w:p>
    <w:p w:rsidR="00386EC7" w:rsidRDefault="00386EC7">
      <w:pPr>
        <w:rPr>
          <w:b/>
          <w:bCs/>
          <w:lang w:val="en-AU"/>
        </w:rPr>
      </w:pPr>
    </w:p>
    <w:p w:rsidR="00386EC7" w:rsidRDefault="00386EC7">
      <w:pPr>
        <w:rPr>
          <w:b/>
          <w:bCs/>
          <w:lang w:val="en-AU"/>
        </w:rPr>
      </w:pPr>
      <w:r>
        <w:rPr>
          <w:b/>
          <w:bCs/>
          <w:lang w:val="en-AU"/>
        </w:rPr>
        <w:t>L/H  Weimaraners  (1)</w:t>
      </w:r>
    </w:p>
    <w:p w:rsidR="00386EC7" w:rsidRDefault="00386EC7">
      <w:pPr>
        <w:rPr>
          <w:b/>
          <w:bCs/>
          <w:lang w:val="en-AU"/>
        </w:rPr>
      </w:pPr>
      <w:r>
        <w:rPr>
          <w:b/>
          <w:bCs/>
          <w:lang w:val="en-AU"/>
        </w:rPr>
        <w:t xml:space="preserve">PUPPY DOG </w:t>
      </w:r>
    </w:p>
    <w:p w:rsidR="00386EC7" w:rsidRPr="00C5546A" w:rsidRDefault="00386EC7">
      <w:pPr>
        <w:rPr>
          <w:b/>
          <w:lang w:val="en-AU"/>
        </w:rPr>
      </w:pPr>
      <w:r w:rsidRPr="00C5546A">
        <w:rPr>
          <w:b/>
          <w:lang w:val="en-AU"/>
        </w:rPr>
        <w:t>1</w:t>
      </w:r>
      <w:r w:rsidRPr="00C5546A">
        <w:rPr>
          <w:b/>
          <w:vertAlign w:val="superscript"/>
          <w:lang w:val="en-AU"/>
        </w:rPr>
        <w:t>st</w:t>
      </w:r>
      <w:r w:rsidRPr="00C5546A">
        <w:rPr>
          <w:b/>
          <w:lang w:val="en-AU"/>
        </w:rPr>
        <w:t xml:space="preserve"> Mr C</w:t>
      </w:r>
      <w:r w:rsidRPr="00C5546A">
        <w:rPr>
          <w:b/>
          <w:bCs/>
          <w:lang w:val="en-AU"/>
        </w:rPr>
        <w:t xml:space="preserve"> </w:t>
      </w:r>
      <w:r w:rsidRPr="00C5546A">
        <w:rPr>
          <w:b/>
          <w:lang w:val="en-AU"/>
        </w:rPr>
        <w:t>Tulk &amp;  Mrs A Tulk -  Bromhund Epic(AI)</w:t>
      </w:r>
    </w:p>
    <w:p w:rsidR="00386EC7" w:rsidRPr="009D4E0B" w:rsidRDefault="00386EC7">
      <w:pPr>
        <w:rPr>
          <w:b/>
          <w:lang w:val="en-AU"/>
        </w:rPr>
      </w:pPr>
      <w:r>
        <w:rPr>
          <w:lang w:val="en-AU"/>
        </w:rPr>
        <w:t>9 month puppy dog still very raw. Pleasing head with correct proportions, would prefer slightly longer ears. Good shoulder placement with rear end a bit high at the moment which is normal for his age and this tended to straighten his stifle. Would like to see him in a year when hopefully he will be troubling the best.</w:t>
      </w:r>
      <w:r w:rsidRPr="009D4E0B">
        <w:rPr>
          <w:b/>
          <w:lang w:val="en-AU"/>
        </w:rPr>
        <w:t>BPD</w:t>
      </w:r>
    </w:p>
    <w:p w:rsidR="00386EC7" w:rsidRDefault="00386EC7">
      <w:pPr>
        <w:rPr>
          <w:lang w:val="en-AU"/>
        </w:rPr>
      </w:pPr>
    </w:p>
    <w:p w:rsidR="00386EC7" w:rsidRPr="00C12005" w:rsidRDefault="00386EC7">
      <w:pPr>
        <w:rPr>
          <w:b/>
          <w:bCs/>
          <w:lang w:val="en-AU"/>
        </w:rPr>
      </w:pPr>
      <w:r w:rsidRPr="00C12005">
        <w:rPr>
          <w:b/>
          <w:bCs/>
          <w:lang w:val="en-AU"/>
        </w:rPr>
        <w:t>AUSTRALIAN BRED DOG</w:t>
      </w:r>
      <w:r>
        <w:rPr>
          <w:b/>
          <w:bCs/>
          <w:lang w:val="en-AU"/>
        </w:rPr>
        <w:t xml:space="preserve"> (1)</w:t>
      </w:r>
    </w:p>
    <w:p w:rsidR="00386EC7" w:rsidRDefault="00386EC7">
      <w:pPr>
        <w:rPr>
          <w:lang w:val="en-AU"/>
        </w:rPr>
      </w:pPr>
    </w:p>
    <w:p w:rsidR="00386EC7" w:rsidRPr="00C102CF" w:rsidRDefault="00386EC7" w:rsidP="00C12005">
      <w:pPr>
        <w:rPr>
          <w:b/>
          <w:sz w:val="28"/>
          <w:szCs w:val="28"/>
          <w:vertAlign w:val="superscript"/>
          <w:lang w:val="en-AU"/>
        </w:rPr>
      </w:pPr>
      <w:r w:rsidRPr="00C102CF">
        <w:rPr>
          <w:b/>
          <w:lang w:val="en-AU"/>
        </w:rPr>
        <w:t>1</w:t>
      </w:r>
      <w:r w:rsidRPr="00C102CF">
        <w:rPr>
          <w:b/>
          <w:vertAlign w:val="superscript"/>
          <w:lang w:val="en-AU"/>
        </w:rPr>
        <w:t>st</w:t>
      </w:r>
      <w:r w:rsidRPr="00C102CF">
        <w:rPr>
          <w:b/>
          <w:lang w:val="en-AU"/>
        </w:rPr>
        <w:t xml:space="preserve"> Miss V Adams – Dual Ch</w:t>
      </w:r>
      <w:r>
        <w:rPr>
          <w:b/>
          <w:lang w:val="en-AU"/>
        </w:rPr>
        <w:t xml:space="preserve"> </w:t>
      </w:r>
      <w:r w:rsidRPr="00C102CF">
        <w:rPr>
          <w:b/>
          <w:lang w:val="en-AU"/>
        </w:rPr>
        <w:t>(T) Gr Ch Sharlani Fudgie Bear ET JC</w:t>
      </w:r>
    </w:p>
    <w:p w:rsidR="00386EC7" w:rsidRDefault="00386EC7">
      <w:pPr>
        <w:rPr>
          <w:lang w:val="en-AU"/>
        </w:rPr>
      </w:pPr>
    </w:p>
    <w:p w:rsidR="00386EC7" w:rsidRDefault="00386EC7">
      <w:pPr>
        <w:rPr>
          <w:lang w:val="en-AU"/>
        </w:rPr>
      </w:pPr>
      <w:r>
        <w:rPr>
          <w:lang w:val="en-AU"/>
        </w:rPr>
        <w:t>Classified as a veteran in the UK. Heavier build to winner but this 7 year old male had everything in proportion, was well put together and in full coat. Tended to crouch on his back end which spoiled the overall picture.</w:t>
      </w:r>
    </w:p>
    <w:p w:rsidR="00386EC7" w:rsidRPr="00C12005" w:rsidRDefault="00386EC7">
      <w:pPr>
        <w:rPr>
          <w:sz w:val="28"/>
          <w:szCs w:val="28"/>
          <w:vertAlign w:val="superscript"/>
          <w:lang w:val="en-AU"/>
        </w:rPr>
      </w:pPr>
      <w:r>
        <w:rPr>
          <w:lang w:val="en-AU"/>
        </w:rPr>
        <w:t>Stood alone but deserved his place.</w:t>
      </w:r>
    </w:p>
    <w:p w:rsidR="00386EC7" w:rsidRDefault="00386EC7">
      <w:pPr>
        <w:rPr>
          <w:lang w:val="en-AU"/>
        </w:rPr>
      </w:pPr>
    </w:p>
    <w:p w:rsidR="00386EC7" w:rsidRPr="00C102CF" w:rsidRDefault="00386EC7" w:rsidP="00E11B42">
      <w:pPr>
        <w:tabs>
          <w:tab w:val="left" w:pos="6804"/>
        </w:tabs>
        <w:rPr>
          <w:b/>
          <w:lang w:val="en-AU"/>
        </w:rPr>
      </w:pPr>
      <w:r w:rsidRPr="00C102CF">
        <w:rPr>
          <w:b/>
          <w:lang w:val="en-AU"/>
        </w:rPr>
        <w:t>OPEN DOG</w:t>
      </w:r>
      <w:r>
        <w:rPr>
          <w:b/>
          <w:lang w:val="en-AU"/>
        </w:rPr>
        <w:t xml:space="preserve"> (2)</w:t>
      </w:r>
    </w:p>
    <w:p w:rsidR="00386EC7" w:rsidRPr="00C102CF" w:rsidRDefault="00386EC7">
      <w:pPr>
        <w:rPr>
          <w:b/>
          <w:lang w:val="en-AU"/>
        </w:rPr>
      </w:pPr>
      <w:r w:rsidRPr="00C102CF">
        <w:rPr>
          <w:b/>
          <w:lang w:val="en-AU"/>
        </w:rPr>
        <w:t>1</w:t>
      </w:r>
      <w:r w:rsidRPr="00C102CF">
        <w:rPr>
          <w:b/>
          <w:vertAlign w:val="superscript"/>
          <w:lang w:val="en-AU"/>
        </w:rPr>
        <w:t>st</w:t>
      </w:r>
      <w:r w:rsidRPr="00C102CF">
        <w:rPr>
          <w:b/>
          <w:lang w:val="en-AU"/>
        </w:rPr>
        <w:t xml:space="preserve"> Seriousgrey kennels -  Aust Grand CH Seriousgrey Mr Unleashing Fun</w:t>
      </w:r>
    </w:p>
    <w:p w:rsidR="00386EC7" w:rsidRDefault="00386EC7">
      <w:pPr>
        <w:rPr>
          <w:lang w:val="en-AU"/>
        </w:rPr>
      </w:pPr>
    </w:p>
    <w:p w:rsidR="00386EC7" w:rsidRPr="00303D3E" w:rsidRDefault="00386EC7">
      <w:pPr>
        <w:rPr>
          <w:lang w:val="en-AU"/>
        </w:rPr>
      </w:pPr>
      <w:r>
        <w:rPr>
          <w:lang w:val="en-AU"/>
        </w:rPr>
        <w:t xml:space="preserve">Mature dog, almost 4 years old. Medium size and colour with plenty of substance and coat. Level topline standing and on the move. Correct arch to neck leading into well laid shoulders Moderate angles behind. Liked his head with correct ear length. </w:t>
      </w:r>
      <w:r w:rsidRPr="0090316C">
        <w:rPr>
          <w:b/>
          <w:lang w:val="en-AU"/>
        </w:rPr>
        <w:t xml:space="preserve">Dog CC. </w:t>
      </w:r>
      <w:r w:rsidRPr="00303D3E">
        <w:rPr>
          <w:lang w:val="en-AU"/>
        </w:rPr>
        <w:t>For BOB and res BOB challenge I preferred the movement of the bitches.</w:t>
      </w:r>
    </w:p>
    <w:p w:rsidR="00386EC7" w:rsidRPr="00C102CF" w:rsidRDefault="00386EC7">
      <w:pPr>
        <w:rPr>
          <w:b/>
          <w:lang w:val="en-AU"/>
        </w:rPr>
      </w:pPr>
    </w:p>
    <w:p w:rsidR="00386EC7" w:rsidRPr="00C102CF" w:rsidRDefault="00386EC7">
      <w:pPr>
        <w:rPr>
          <w:b/>
          <w:lang w:val="en-AU"/>
        </w:rPr>
      </w:pPr>
      <w:r w:rsidRPr="00C102CF">
        <w:rPr>
          <w:b/>
          <w:lang w:val="en-AU"/>
        </w:rPr>
        <w:t xml:space="preserve">2 </w:t>
      </w:r>
      <w:r w:rsidRPr="00C102CF">
        <w:rPr>
          <w:b/>
          <w:vertAlign w:val="superscript"/>
          <w:lang w:val="en-AU"/>
        </w:rPr>
        <w:t>nd</w:t>
      </w:r>
      <w:r w:rsidRPr="00C102CF">
        <w:rPr>
          <w:b/>
          <w:lang w:val="en-AU"/>
        </w:rPr>
        <w:t xml:space="preserve"> Weilander Kennels - CH Weilander Mystery Race Driver</w:t>
      </w:r>
    </w:p>
    <w:p w:rsidR="00386EC7" w:rsidRDefault="00386EC7">
      <w:pPr>
        <w:rPr>
          <w:lang w:val="en-AU"/>
        </w:rPr>
      </w:pPr>
    </w:p>
    <w:p w:rsidR="00386EC7" w:rsidRDefault="00386EC7">
      <w:pPr>
        <w:rPr>
          <w:lang w:val="en-AU"/>
        </w:rPr>
      </w:pPr>
      <w:r>
        <w:rPr>
          <w:lang w:val="en-AU"/>
        </w:rPr>
        <w:t xml:space="preserve">5 year old male, slightly taller than one. Covered the ground well and liked his head and expression. Rather high on the withers which shortened his neck and spoilt his outline. Did not cooperate when standing but moved happily and seemed to enjoy moving around the ring. </w:t>
      </w:r>
    </w:p>
    <w:p w:rsidR="00386EC7" w:rsidRDefault="00386EC7" w:rsidP="00952691">
      <w:pPr>
        <w:rPr>
          <w:b/>
          <w:bCs/>
          <w:lang w:val="en-AU"/>
        </w:rPr>
      </w:pPr>
    </w:p>
    <w:p w:rsidR="00386EC7" w:rsidRPr="00952691" w:rsidRDefault="00386EC7">
      <w:pPr>
        <w:rPr>
          <w:b/>
          <w:bCs/>
          <w:lang w:val="en-AU"/>
        </w:rPr>
      </w:pPr>
      <w:r w:rsidRPr="00952691">
        <w:rPr>
          <w:b/>
          <w:bCs/>
          <w:lang w:val="en-AU"/>
        </w:rPr>
        <w:t>Minor Puppy Bitch</w:t>
      </w:r>
      <w:r>
        <w:rPr>
          <w:b/>
          <w:bCs/>
          <w:lang w:val="en-AU"/>
        </w:rPr>
        <w:t xml:space="preserve"> (1)</w:t>
      </w:r>
    </w:p>
    <w:p w:rsidR="00386EC7" w:rsidRPr="00952691" w:rsidRDefault="00386EC7">
      <w:pPr>
        <w:rPr>
          <w:b/>
          <w:bCs/>
          <w:lang w:val="en-AU"/>
        </w:rPr>
      </w:pPr>
      <w:r w:rsidRPr="00952691">
        <w:rPr>
          <w:b/>
          <w:bCs/>
          <w:lang w:val="en-AU"/>
        </w:rPr>
        <w:t>1</w:t>
      </w:r>
      <w:r w:rsidRPr="00952691">
        <w:rPr>
          <w:b/>
          <w:bCs/>
          <w:vertAlign w:val="superscript"/>
          <w:lang w:val="en-AU"/>
        </w:rPr>
        <w:t>st</w:t>
      </w:r>
      <w:r w:rsidRPr="00952691">
        <w:rPr>
          <w:b/>
          <w:bCs/>
          <w:lang w:val="en-AU"/>
        </w:rPr>
        <w:t xml:space="preserve"> Waldwiese Kennels- Waldwiese Rain on Your Parade</w:t>
      </w:r>
      <w:r>
        <w:rPr>
          <w:b/>
          <w:bCs/>
          <w:lang w:val="en-AU"/>
        </w:rPr>
        <w:t xml:space="preserve"> </w:t>
      </w:r>
    </w:p>
    <w:p w:rsidR="00386EC7" w:rsidRDefault="00386EC7">
      <w:pPr>
        <w:rPr>
          <w:lang w:val="en-AU"/>
        </w:rPr>
      </w:pPr>
    </w:p>
    <w:p w:rsidR="00386EC7" w:rsidRDefault="00386EC7">
      <w:pPr>
        <w:rPr>
          <w:lang w:val="en-AU"/>
        </w:rPr>
      </w:pPr>
      <w:r>
        <w:rPr>
          <w:lang w:val="en-AU"/>
        </w:rPr>
        <w:t xml:space="preserve">Substantial 9 month puppy, good head with long ears and correct curl. Long neck set on to well laid shoulders. Level topline and well angulated behind. Correct ratio to body length with ribs well back and short loin. Moved on an easy long stride. One to watch. </w:t>
      </w:r>
      <w:r w:rsidRPr="00762ACE">
        <w:rPr>
          <w:b/>
          <w:lang w:val="en-AU"/>
        </w:rPr>
        <w:t>Best minor puppy in show</w:t>
      </w:r>
    </w:p>
    <w:p w:rsidR="00386EC7" w:rsidRDefault="00386EC7">
      <w:pPr>
        <w:rPr>
          <w:b/>
          <w:bCs/>
          <w:lang w:val="en-AU"/>
        </w:rPr>
      </w:pPr>
    </w:p>
    <w:p w:rsidR="00386EC7" w:rsidRDefault="00386EC7">
      <w:pPr>
        <w:rPr>
          <w:b/>
          <w:bCs/>
          <w:lang w:val="en-AU"/>
        </w:rPr>
      </w:pPr>
    </w:p>
    <w:p w:rsidR="00386EC7" w:rsidRPr="00904158" w:rsidRDefault="00386EC7">
      <w:pPr>
        <w:rPr>
          <w:b/>
          <w:bCs/>
          <w:lang w:val="en-AU"/>
        </w:rPr>
      </w:pPr>
      <w:r w:rsidRPr="00904158">
        <w:rPr>
          <w:b/>
          <w:bCs/>
          <w:lang w:val="en-AU"/>
        </w:rPr>
        <w:t>Puppy Bitch</w:t>
      </w:r>
      <w:r>
        <w:rPr>
          <w:b/>
          <w:bCs/>
          <w:lang w:val="en-AU"/>
        </w:rPr>
        <w:t xml:space="preserve"> (1)</w:t>
      </w:r>
    </w:p>
    <w:p w:rsidR="00386EC7" w:rsidRPr="00904158" w:rsidRDefault="00386EC7">
      <w:pPr>
        <w:rPr>
          <w:b/>
          <w:bCs/>
          <w:lang w:val="en-AU"/>
        </w:rPr>
      </w:pPr>
      <w:r w:rsidRPr="00904158">
        <w:rPr>
          <w:b/>
          <w:bCs/>
          <w:lang w:val="en-AU"/>
        </w:rPr>
        <w:t>1</w:t>
      </w:r>
      <w:r w:rsidRPr="00904158">
        <w:rPr>
          <w:b/>
          <w:bCs/>
          <w:vertAlign w:val="superscript"/>
          <w:lang w:val="en-AU"/>
        </w:rPr>
        <w:t>st</w:t>
      </w:r>
      <w:r w:rsidRPr="00904158">
        <w:rPr>
          <w:b/>
          <w:bCs/>
          <w:lang w:val="en-AU"/>
        </w:rPr>
        <w:t xml:space="preserve"> Bromhund Kennels – Aust CH Bromhund Ever So Clever</w:t>
      </w:r>
      <w:r>
        <w:rPr>
          <w:b/>
          <w:bCs/>
          <w:lang w:val="en-AU"/>
        </w:rPr>
        <w:t xml:space="preserve"> (AI)</w:t>
      </w:r>
    </w:p>
    <w:p w:rsidR="00386EC7" w:rsidRDefault="00386EC7">
      <w:pPr>
        <w:rPr>
          <w:lang w:val="en-AU"/>
        </w:rPr>
      </w:pPr>
      <w:r>
        <w:rPr>
          <w:lang w:val="en-AU"/>
        </w:rPr>
        <w:t xml:space="preserve">Another good puppy, paler and taller than minor puppy but not as animated. Standing slightly bum high at the moment </w:t>
      </w:r>
    </w:p>
    <w:p w:rsidR="00386EC7" w:rsidRDefault="00386EC7">
      <w:pPr>
        <w:rPr>
          <w:b/>
          <w:lang w:val="en-AU"/>
        </w:rPr>
      </w:pPr>
    </w:p>
    <w:p w:rsidR="00386EC7" w:rsidRDefault="00386EC7">
      <w:pPr>
        <w:rPr>
          <w:b/>
          <w:lang w:val="en-AU"/>
        </w:rPr>
      </w:pPr>
      <w:r>
        <w:rPr>
          <w:b/>
          <w:lang w:val="en-AU"/>
        </w:rPr>
        <w:t>INTERMEDIATE BITCH (2)</w:t>
      </w:r>
    </w:p>
    <w:p w:rsidR="00386EC7" w:rsidRDefault="00386EC7">
      <w:pPr>
        <w:rPr>
          <w:b/>
          <w:lang w:val="en-AU"/>
        </w:rPr>
      </w:pPr>
      <w:r w:rsidRPr="00876BF6">
        <w:rPr>
          <w:b/>
          <w:lang w:val="en-AU"/>
        </w:rPr>
        <w:t>1</w:t>
      </w:r>
      <w:r w:rsidRPr="00876BF6">
        <w:rPr>
          <w:b/>
          <w:vertAlign w:val="superscript"/>
          <w:lang w:val="en-AU"/>
        </w:rPr>
        <w:t>st</w:t>
      </w:r>
      <w:r w:rsidRPr="00876BF6">
        <w:rPr>
          <w:b/>
          <w:lang w:val="en-AU"/>
        </w:rPr>
        <w:t xml:space="preserve"> Ms K Rogers </w:t>
      </w:r>
      <w:r>
        <w:rPr>
          <w:b/>
          <w:lang w:val="en-AU"/>
        </w:rPr>
        <w:t>Ch Greywei Time For Bubbles</w:t>
      </w:r>
    </w:p>
    <w:p w:rsidR="00386EC7" w:rsidRDefault="00386EC7">
      <w:pPr>
        <w:rPr>
          <w:lang w:val="en-AU"/>
        </w:rPr>
      </w:pPr>
      <w:r>
        <w:rPr>
          <w:lang w:val="en-AU"/>
        </w:rPr>
        <w:t>Substantial bitch rising 2. Flashy and quite the showgirl. Feminine with super head and ears. Correct arch to neck leading into level topline and well muscled hindquarters. Correct angulation both ends with plenty of forechest and well laid shoulders.</w:t>
      </w:r>
    </w:p>
    <w:p w:rsidR="00386EC7" w:rsidRPr="009E2A41" w:rsidRDefault="00386EC7">
      <w:pPr>
        <w:rPr>
          <w:b/>
          <w:lang w:val="en-AU"/>
        </w:rPr>
      </w:pPr>
      <w:r>
        <w:rPr>
          <w:lang w:val="en-AU"/>
        </w:rPr>
        <w:t xml:space="preserve">Perfect balance and plenty of drive on the move. Preferred tail carriage of cc winner but a very close decision. I see they are from the same kennel. </w:t>
      </w:r>
      <w:r w:rsidRPr="009E2A41">
        <w:rPr>
          <w:b/>
          <w:lang w:val="en-AU"/>
        </w:rPr>
        <w:t>Best intermediate in show, res CC and runner up BOB.</w:t>
      </w:r>
    </w:p>
    <w:p w:rsidR="00386EC7" w:rsidRDefault="00386EC7">
      <w:pPr>
        <w:rPr>
          <w:b/>
          <w:lang w:val="en-AU"/>
        </w:rPr>
      </w:pPr>
    </w:p>
    <w:p w:rsidR="00386EC7" w:rsidRDefault="00386EC7">
      <w:pPr>
        <w:rPr>
          <w:b/>
          <w:lang w:val="en-AU"/>
        </w:rPr>
      </w:pPr>
      <w:r>
        <w:rPr>
          <w:b/>
          <w:lang w:val="en-AU"/>
        </w:rPr>
        <w:t>2</w:t>
      </w:r>
      <w:r w:rsidRPr="00374554">
        <w:rPr>
          <w:b/>
          <w:vertAlign w:val="superscript"/>
          <w:lang w:val="en-AU"/>
        </w:rPr>
        <w:t>nd</w:t>
      </w:r>
      <w:r>
        <w:rPr>
          <w:b/>
          <w:lang w:val="en-AU"/>
        </w:rPr>
        <w:t xml:space="preserve"> Bromhund Kennels Aust Ch Bromhund Unlace Me</w:t>
      </w:r>
    </w:p>
    <w:p w:rsidR="00386EC7" w:rsidRPr="0029430A" w:rsidRDefault="00386EC7">
      <w:pPr>
        <w:rPr>
          <w:lang w:val="en-AU"/>
        </w:rPr>
      </w:pPr>
      <w:r>
        <w:rPr>
          <w:lang w:val="en-AU"/>
        </w:rPr>
        <w:t>Heavier built 1.5 year old</w:t>
      </w:r>
      <w:r w:rsidRPr="0029430A">
        <w:rPr>
          <w:lang w:val="en-AU"/>
        </w:rPr>
        <w:t xml:space="preserve"> bitch with a good coat.</w:t>
      </w:r>
      <w:r>
        <w:rPr>
          <w:lang w:val="en-AU"/>
        </w:rPr>
        <w:t xml:space="preserve"> More masculine head than I like and was very reluctant to stand. Lots to like about her and hard to judge as she did not do herself justice. Hopefully she will have better days as she matures.</w:t>
      </w:r>
    </w:p>
    <w:p w:rsidR="00386EC7" w:rsidRDefault="00386EC7">
      <w:pPr>
        <w:rPr>
          <w:b/>
          <w:lang w:val="en-AU"/>
        </w:rPr>
      </w:pPr>
    </w:p>
    <w:p w:rsidR="00386EC7" w:rsidRDefault="00386EC7" w:rsidP="00CC2076">
      <w:pPr>
        <w:rPr>
          <w:b/>
          <w:bCs/>
          <w:lang w:val="en-AU"/>
        </w:rPr>
      </w:pPr>
      <w:r>
        <w:rPr>
          <w:b/>
          <w:bCs/>
          <w:lang w:val="en-AU"/>
        </w:rPr>
        <w:t>AUSTRALIAN BRED BITCH (1)</w:t>
      </w:r>
    </w:p>
    <w:p w:rsidR="00386EC7" w:rsidRDefault="00386EC7" w:rsidP="00CC2076">
      <w:pPr>
        <w:rPr>
          <w:b/>
          <w:bCs/>
          <w:lang w:val="en-AU"/>
        </w:rPr>
      </w:pPr>
      <w:r>
        <w:rPr>
          <w:b/>
          <w:bCs/>
          <w:lang w:val="en-AU"/>
        </w:rPr>
        <w:t>1</w:t>
      </w:r>
      <w:r w:rsidRPr="00374554">
        <w:rPr>
          <w:b/>
          <w:bCs/>
          <w:vertAlign w:val="superscript"/>
          <w:lang w:val="en-AU"/>
        </w:rPr>
        <w:t>st</w:t>
      </w:r>
      <w:r>
        <w:rPr>
          <w:b/>
          <w:bCs/>
          <w:lang w:val="en-AU"/>
        </w:rPr>
        <w:t xml:space="preserve"> Waldwiese Kennels Ch Waldwiese Not Negotiable</w:t>
      </w:r>
    </w:p>
    <w:p w:rsidR="00386EC7" w:rsidRPr="00CE40E7" w:rsidRDefault="00386EC7" w:rsidP="00CC2076">
      <w:pPr>
        <w:rPr>
          <w:bCs/>
          <w:lang w:val="en-AU"/>
        </w:rPr>
      </w:pPr>
      <w:r w:rsidRPr="00CE40E7">
        <w:rPr>
          <w:bCs/>
          <w:lang w:val="en-AU"/>
        </w:rPr>
        <w:t>Feminine 2 year old bitch</w:t>
      </w:r>
      <w:r>
        <w:rPr>
          <w:bCs/>
          <w:lang w:val="en-AU"/>
        </w:rPr>
        <w:t xml:space="preserve"> with not quite the substance of my Bitch CC and res CC. Correct body proportions and lots to like. Would like to see a slightly heavier head with more depth of flew. Moved soundly. Stood alone but well worthy of her place</w:t>
      </w:r>
    </w:p>
    <w:p w:rsidR="00386EC7" w:rsidRDefault="00386EC7" w:rsidP="00CC2076">
      <w:pPr>
        <w:rPr>
          <w:b/>
          <w:bCs/>
          <w:lang w:val="en-AU"/>
        </w:rPr>
      </w:pPr>
    </w:p>
    <w:p w:rsidR="00386EC7" w:rsidRDefault="00386EC7" w:rsidP="00CC2076">
      <w:pPr>
        <w:rPr>
          <w:b/>
          <w:bCs/>
          <w:lang w:val="en-AU"/>
        </w:rPr>
      </w:pPr>
    </w:p>
    <w:p w:rsidR="00386EC7" w:rsidRPr="00CC2076" w:rsidRDefault="00386EC7" w:rsidP="00CC2076">
      <w:pPr>
        <w:rPr>
          <w:b/>
          <w:bCs/>
          <w:lang w:val="en-AU"/>
        </w:rPr>
      </w:pPr>
      <w:r w:rsidRPr="00CC2076">
        <w:rPr>
          <w:b/>
          <w:bCs/>
          <w:lang w:val="en-AU"/>
        </w:rPr>
        <w:t>OPEN BITCH</w:t>
      </w:r>
      <w:r>
        <w:rPr>
          <w:b/>
          <w:bCs/>
          <w:lang w:val="en-AU"/>
        </w:rPr>
        <w:t xml:space="preserve"> (3)</w:t>
      </w:r>
    </w:p>
    <w:p w:rsidR="00386EC7" w:rsidRDefault="00386EC7" w:rsidP="00CC2076">
      <w:pPr>
        <w:rPr>
          <w:b/>
          <w:bCs/>
          <w:lang w:val="en-AU"/>
        </w:rPr>
      </w:pPr>
      <w:r w:rsidRPr="00CC2076">
        <w:rPr>
          <w:b/>
          <w:bCs/>
          <w:lang w:val="en-AU"/>
        </w:rPr>
        <w:t>1</w:t>
      </w:r>
      <w:r w:rsidRPr="00CC2076">
        <w:rPr>
          <w:b/>
          <w:bCs/>
          <w:vertAlign w:val="superscript"/>
          <w:lang w:val="en-AU"/>
        </w:rPr>
        <w:t>st</w:t>
      </w:r>
      <w:r w:rsidRPr="00CC2076">
        <w:rPr>
          <w:b/>
          <w:bCs/>
          <w:lang w:val="en-AU"/>
        </w:rPr>
        <w:t xml:space="preserve"> Clarkson &amp; Lacey’s CH Greywei Love Actually TD</w:t>
      </w:r>
    </w:p>
    <w:p w:rsidR="00386EC7" w:rsidRDefault="00386EC7" w:rsidP="00CC2076">
      <w:pPr>
        <w:rPr>
          <w:lang w:val="en-AU"/>
        </w:rPr>
      </w:pPr>
      <w:r w:rsidRPr="00CC2076">
        <w:rPr>
          <w:lang w:val="en-AU"/>
        </w:rPr>
        <w:t>Well made 4 year old bitch.</w:t>
      </w:r>
      <w:r>
        <w:rPr>
          <w:lang w:val="en-AU"/>
        </w:rPr>
        <w:t xml:space="preserve"> Loved her head and gentle expression, deep flews and ears long and well set. Neck flowed nicely into well angled shoulders.  Correct body proportions with ribs well back supporting her long level back with slight slope to tail set. Correct amount of forechest  with elbows snugly fitting alongside brisket. Moved smoothly and soundly. Moderate tuck up and hindquarters well muscled with hocks straight and strong. Not the flashiest bitch here but could not deny her breed type. Really liked her and delighted to award her </w:t>
      </w:r>
      <w:r w:rsidRPr="009E2A41">
        <w:rPr>
          <w:b/>
          <w:lang w:val="en-AU"/>
        </w:rPr>
        <w:t>BOB and res Best in Show.</w:t>
      </w:r>
    </w:p>
    <w:p w:rsidR="00386EC7" w:rsidRDefault="00386EC7" w:rsidP="00CC2076">
      <w:pPr>
        <w:rPr>
          <w:b/>
          <w:bCs/>
          <w:lang w:val="en-AU"/>
        </w:rPr>
      </w:pPr>
    </w:p>
    <w:p w:rsidR="00386EC7" w:rsidRDefault="00386EC7" w:rsidP="00CC2076">
      <w:pPr>
        <w:rPr>
          <w:b/>
          <w:bCs/>
          <w:lang w:val="en-AU"/>
        </w:rPr>
      </w:pPr>
      <w:r>
        <w:rPr>
          <w:b/>
          <w:bCs/>
          <w:lang w:val="en-AU"/>
        </w:rPr>
        <w:t>2</w:t>
      </w:r>
      <w:r w:rsidRPr="00767AFC">
        <w:rPr>
          <w:b/>
          <w:bCs/>
          <w:vertAlign w:val="superscript"/>
          <w:lang w:val="en-AU"/>
        </w:rPr>
        <w:t>nd</w:t>
      </w:r>
      <w:r>
        <w:rPr>
          <w:b/>
          <w:bCs/>
          <w:lang w:val="en-AU"/>
        </w:rPr>
        <w:t xml:space="preserve"> Mrs I Albion – CH Grausturm Her Grey Majesty</w:t>
      </w:r>
    </w:p>
    <w:p w:rsidR="00386EC7" w:rsidRPr="004D28FA" w:rsidRDefault="00386EC7" w:rsidP="00CC2076">
      <w:pPr>
        <w:rPr>
          <w:bCs/>
          <w:lang w:val="en-AU"/>
        </w:rPr>
      </w:pPr>
      <w:r w:rsidRPr="004D28FA">
        <w:rPr>
          <w:bCs/>
          <w:lang w:val="en-AU"/>
        </w:rPr>
        <w:t xml:space="preserve">Heavier built bitch, rising 5 </w:t>
      </w:r>
      <w:r>
        <w:rPr>
          <w:bCs/>
          <w:lang w:val="en-AU"/>
        </w:rPr>
        <w:t>and well made</w:t>
      </w:r>
      <w:r w:rsidRPr="004D28FA">
        <w:rPr>
          <w:bCs/>
          <w:lang w:val="en-AU"/>
        </w:rPr>
        <w:t xml:space="preserve">. Flashy and shows herself well. </w:t>
      </w:r>
      <w:r>
        <w:rPr>
          <w:bCs/>
          <w:lang w:val="en-AU"/>
        </w:rPr>
        <w:t>Liked her head and neck into shoulders. Good forechest but elbows not as snug to brisket as winner. Handler has a tendency to overstretch her. Good on the move, covering the ground well.</w:t>
      </w:r>
    </w:p>
    <w:p w:rsidR="00386EC7" w:rsidRDefault="00386EC7" w:rsidP="00CC2076">
      <w:pPr>
        <w:rPr>
          <w:b/>
          <w:bCs/>
          <w:lang w:val="en-AU"/>
        </w:rPr>
      </w:pPr>
    </w:p>
    <w:p w:rsidR="00386EC7" w:rsidRDefault="00386EC7" w:rsidP="00CC2076">
      <w:pPr>
        <w:rPr>
          <w:b/>
          <w:bCs/>
          <w:lang w:val="en-AU"/>
        </w:rPr>
      </w:pPr>
    </w:p>
    <w:p w:rsidR="00386EC7" w:rsidRDefault="00386EC7" w:rsidP="00CC2076">
      <w:pPr>
        <w:rPr>
          <w:b/>
          <w:bCs/>
          <w:lang w:val="en-AU"/>
        </w:rPr>
      </w:pPr>
      <w:r>
        <w:rPr>
          <w:b/>
          <w:bCs/>
          <w:lang w:val="en-AU"/>
        </w:rPr>
        <w:t>3</w:t>
      </w:r>
      <w:r w:rsidRPr="00767AFC">
        <w:rPr>
          <w:b/>
          <w:bCs/>
          <w:vertAlign w:val="superscript"/>
          <w:lang w:val="en-AU"/>
        </w:rPr>
        <w:t>rd</w:t>
      </w:r>
      <w:r>
        <w:rPr>
          <w:b/>
          <w:bCs/>
          <w:lang w:val="en-AU"/>
        </w:rPr>
        <w:t xml:space="preserve"> Seriousgrey Kennels – Aust Grand CH Seriousgrey MS Unlocking Magic</w:t>
      </w:r>
    </w:p>
    <w:p w:rsidR="00386EC7" w:rsidRDefault="00386EC7" w:rsidP="00CC2076">
      <w:pPr>
        <w:rPr>
          <w:bCs/>
          <w:lang w:val="en-AU"/>
        </w:rPr>
      </w:pPr>
      <w:r w:rsidRPr="00971EA8">
        <w:rPr>
          <w:bCs/>
          <w:lang w:val="en-AU"/>
        </w:rPr>
        <w:t xml:space="preserve">Sister to my dog CC winner and </w:t>
      </w:r>
      <w:r>
        <w:rPr>
          <w:bCs/>
          <w:lang w:val="en-AU"/>
        </w:rPr>
        <w:t>she completes a trio of lovely bitches that could change places on another day. Built on smaller lines but well put together. Brisket to elbow, level</w:t>
      </w:r>
    </w:p>
    <w:p w:rsidR="00386EC7" w:rsidRPr="00971EA8" w:rsidRDefault="00386EC7" w:rsidP="00CC2076">
      <w:pPr>
        <w:rPr>
          <w:bCs/>
          <w:lang w:val="en-AU"/>
        </w:rPr>
      </w:pPr>
      <w:r>
        <w:rPr>
          <w:bCs/>
          <w:lang w:val="en-AU"/>
        </w:rPr>
        <w:t>topline, correct length of back with ribs well back. Hocks straight and well let down. To be critical I would have preferred a stronger head.</w:t>
      </w:r>
    </w:p>
    <w:p w:rsidR="00386EC7" w:rsidRDefault="00386EC7">
      <w:pPr>
        <w:rPr>
          <w:b/>
          <w:lang w:val="en-AU"/>
        </w:rPr>
      </w:pPr>
    </w:p>
    <w:p w:rsidR="00386EC7" w:rsidRDefault="00386EC7">
      <w:pPr>
        <w:rPr>
          <w:b/>
          <w:lang w:val="en-AU"/>
        </w:rPr>
      </w:pPr>
      <w:r>
        <w:rPr>
          <w:b/>
          <w:lang w:val="en-AU"/>
        </w:rPr>
        <w:t xml:space="preserve"> S/H Dogs</w:t>
      </w:r>
    </w:p>
    <w:p w:rsidR="00386EC7" w:rsidRDefault="00386EC7">
      <w:pPr>
        <w:rPr>
          <w:b/>
          <w:lang w:val="en-AU"/>
        </w:rPr>
      </w:pPr>
    </w:p>
    <w:p w:rsidR="00386EC7" w:rsidRDefault="00386EC7">
      <w:pPr>
        <w:rPr>
          <w:b/>
          <w:lang w:val="en-AU"/>
        </w:rPr>
      </w:pPr>
      <w:r>
        <w:rPr>
          <w:b/>
          <w:lang w:val="en-AU"/>
        </w:rPr>
        <w:t>Minor Puppy Dog (1)</w:t>
      </w:r>
    </w:p>
    <w:p w:rsidR="00386EC7" w:rsidRDefault="00386EC7">
      <w:pPr>
        <w:rPr>
          <w:b/>
          <w:lang w:val="en-AU"/>
        </w:rPr>
      </w:pPr>
      <w:r>
        <w:rPr>
          <w:b/>
          <w:lang w:val="en-AU"/>
        </w:rPr>
        <w:t>1</w:t>
      </w:r>
      <w:r w:rsidRPr="00426F95">
        <w:rPr>
          <w:b/>
          <w:vertAlign w:val="superscript"/>
          <w:lang w:val="en-AU"/>
        </w:rPr>
        <w:t>st</w:t>
      </w:r>
      <w:r>
        <w:rPr>
          <w:b/>
          <w:lang w:val="en-AU"/>
        </w:rPr>
        <w:t xml:space="preserve"> Mr J Wallis  Vonderwei Dare to Dream  (AI)</w:t>
      </w:r>
    </w:p>
    <w:p w:rsidR="00386EC7" w:rsidRDefault="00386EC7">
      <w:pPr>
        <w:rPr>
          <w:lang w:val="en-AU"/>
        </w:rPr>
      </w:pPr>
      <w:r w:rsidRPr="00A7024D">
        <w:rPr>
          <w:lang w:val="en-AU"/>
        </w:rPr>
        <w:t>Very so</w:t>
      </w:r>
      <w:r>
        <w:rPr>
          <w:lang w:val="en-AU"/>
        </w:rPr>
        <w:t>und 7 month pup. Correct head with deep flews, set on long neck, withers discernable leading into level topline. Plenty of forechest and brisket to elbow fiting snugly. Correct body proportions and everything to like. A good prospect.</w:t>
      </w:r>
    </w:p>
    <w:p w:rsidR="00386EC7" w:rsidRDefault="00386EC7">
      <w:pPr>
        <w:rPr>
          <w:b/>
          <w:lang w:val="en-AU"/>
        </w:rPr>
      </w:pPr>
    </w:p>
    <w:p w:rsidR="00386EC7" w:rsidRDefault="00386EC7">
      <w:pPr>
        <w:rPr>
          <w:b/>
          <w:lang w:val="en-AU"/>
        </w:rPr>
      </w:pPr>
      <w:r w:rsidRPr="00B8746D">
        <w:rPr>
          <w:b/>
          <w:lang w:val="en-AU"/>
        </w:rPr>
        <w:t>Puppy Dog</w:t>
      </w:r>
      <w:r>
        <w:rPr>
          <w:b/>
          <w:lang w:val="en-AU"/>
        </w:rPr>
        <w:t xml:space="preserve"> (5, 1a)</w:t>
      </w:r>
    </w:p>
    <w:p w:rsidR="00386EC7" w:rsidRDefault="00386EC7">
      <w:pPr>
        <w:rPr>
          <w:b/>
          <w:lang w:val="en-AU"/>
        </w:rPr>
      </w:pPr>
      <w:r>
        <w:rPr>
          <w:b/>
          <w:lang w:val="en-AU"/>
        </w:rPr>
        <w:t>1</w:t>
      </w:r>
      <w:r w:rsidRPr="00B8746D">
        <w:rPr>
          <w:b/>
          <w:vertAlign w:val="superscript"/>
          <w:lang w:val="en-AU"/>
        </w:rPr>
        <w:t>st</w:t>
      </w:r>
      <w:r>
        <w:rPr>
          <w:b/>
          <w:lang w:val="en-AU"/>
        </w:rPr>
        <w:t xml:space="preserve"> Mrs E M Knox Ashlaren Bring Out The Bundy</w:t>
      </w:r>
    </w:p>
    <w:p w:rsidR="00386EC7" w:rsidRPr="000F011F" w:rsidRDefault="00386EC7">
      <w:pPr>
        <w:rPr>
          <w:lang w:val="en-AU"/>
        </w:rPr>
      </w:pPr>
      <w:r>
        <w:rPr>
          <w:lang w:val="en-AU"/>
        </w:rPr>
        <w:t>Well grown</w:t>
      </w:r>
      <w:r w:rsidRPr="000F011F">
        <w:rPr>
          <w:lang w:val="en-AU"/>
        </w:rPr>
        <w:t xml:space="preserve"> 9 month pup </w:t>
      </w:r>
      <w:r>
        <w:rPr>
          <w:lang w:val="en-AU"/>
        </w:rPr>
        <w:t xml:space="preserve">with lots of style about him. Showy and standing straight and true. Arched neck merging into well laid shoulder, forechest ok and  slightly sloping topline. Brisket just to elbow and moderate tuck up. Hindquarters long and standing parallel with hocks straight and strong. </w:t>
      </w:r>
    </w:p>
    <w:p w:rsidR="00386EC7" w:rsidRDefault="00386EC7">
      <w:pPr>
        <w:rPr>
          <w:b/>
          <w:lang w:val="en-AU"/>
        </w:rPr>
      </w:pPr>
      <w:r>
        <w:rPr>
          <w:b/>
          <w:lang w:val="en-AU"/>
        </w:rPr>
        <w:t>2</w:t>
      </w:r>
      <w:r w:rsidRPr="00B8746D">
        <w:rPr>
          <w:b/>
          <w:vertAlign w:val="superscript"/>
          <w:lang w:val="en-AU"/>
        </w:rPr>
        <w:t>nd</w:t>
      </w:r>
      <w:r>
        <w:rPr>
          <w:b/>
          <w:lang w:val="en-AU"/>
        </w:rPr>
        <w:t xml:space="preserve"> Waldwiese Kennels  Waldwiese Quite Frankly</w:t>
      </w:r>
    </w:p>
    <w:p w:rsidR="00386EC7" w:rsidRPr="00FA53C1" w:rsidRDefault="00386EC7">
      <w:pPr>
        <w:rPr>
          <w:lang w:val="en-AU"/>
        </w:rPr>
      </w:pPr>
      <w:r w:rsidRPr="00FA53C1">
        <w:rPr>
          <w:lang w:val="en-AU"/>
        </w:rPr>
        <w:t>Heavier b</w:t>
      </w:r>
      <w:r>
        <w:rPr>
          <w:lang w:val="en-AU"/>
        </w:rPr>
        <w:t xml:space="preserve">uild to this rising 9 month pup but not quite the height of one. Withers slightly high which shortened his neck and caused topline to slope away. Liked his head and ears and legs standing straight and strong. </w:t>
      </w:r>
    </w:p>
    <w:p w:rsidR="00386EC7" w:rsidRDefault="00386EC7">
      <w:pPr>
        <w:rPr>
          <w:b/>
          <w:lang w:val="en-AU"/>
        </w:rPr>
      </w:pPr>
      <w:r>
        <w:rPr>
          <w:b/>
          <w:lang w:val="en-AU"/>
        </w:rPr>
        <w:t>3</w:t>
      </w:r>
      <w:r w:rsidRPr="00B8746D">
        <w:rPr>
          <w:b/>
          <w:vertAlign w:val="superscript"/>
          <w:lang w:val="en-AU"/>
        </w:rPr>
        <w:t>rd</w:t>
      </w:r>
      <w:r>
        <w:rPr>
          <w:b/>
          <w:lang w:val="en-AU"/>
        </w:rPr>
        <w:t xml:space="preserve"> Mr J &amp; Mrs S Boland Bromhund Extra Ego (AI)</w:t>
      </w:r>
    </w:p>
    <w:p w:rsidR="00386EC7" w:rsidRDefault="00386EC7">
      <w:pPr>
        <w:rPr>
          <w:lang w:val="en-AU"/>
        </w:rPr>
      </w:pPr>
      <w:r w:rsidRPr="00D50DA9">
        <w:rPr>
          <w:lang w:val="en-AU"/>
        </w:rPr>
        <w:t>Another 9 month</w:t>
      </w:r>
      <w:r>
        <w:rPr>
          <w:lang w:val="en-AU"/>
        </w:rPr>
        <w:t xml:space="preserve"> pup but not as mature as two in front. Very level topline, would like to see more slope to his croup and better angulation both ends. Plenty of time for him to develop and would like to see him in a year.</w:t>
      </w:r>
    </w:p>
    <w:p w:rsidR="00386EC7" w:rsidRDefault="00386EC7">
      <w:pPr>
        <w:rPr>
          <w:b/>
          <w:lang w:val="en-AU"/>
        </w:rPr>
      </w:pPr>
    </w:p>
    <w:p w:rsidR="00386EC7" w:rsidRDefault="00386EC7">
      <w:pPr>
        <w:rPr>
          <w:b/>
          <w:lang w:val="en-AU"/>
        </w:rPr>
      </w:pPr>
      <w:r w:rsidRPr="00D50DA9">
        <w:rPr>
          <w:b/>
          <w:lang w:val="en-AU"/>
        </w:rPr>
        <w:t xml:space="preserve">JUNIOR DOG ( 2) </w:t>
      </w:r>
    </w:p>
    <w:p w:rsidR="00386EC7" w:rsidRDefault="00386EC7">
      <w:pPr>
        <w:rPr>
          <w:b/>
          <w:lang w:val="en-AU"/>
        </w:rPr>
      </w:pPr>
      <w:r>
        <w:rPr>
          <w:b/>
          <w:lang w:val="en-AU"/>
        </w:rPr>
        <w:t>1</w:t>
      </w:r>
      <w:r w:rsidRPr="00D50DA9">
        <w:rPr>
          <w:b/>
          <w:vertAlign w:val="superscript"/>
          <w:lang w:val="en-AU"/>
        </w:rPr>
        <w:t>st</w:t>
      </w:r>
      <w:r>
        <w:rPr>
          <w:b/>
          <w:lang w:val="en-AU"/>
        </w:rPr>
        <w:t xml:space="preserve"> Bromhund Kennels  Bromhund Action Man </w:t>
      </w:r>
    </w:p>
    <w:p w:rsidR="00386EC7" w:rsidRPr="00EA0A1E" w:rsidRDefault="00386EC7">
      <w:pPr>
        <w:rPr>
          <w:lang w:val="en-AU"/>
        </w:rPr>
      </w:pPr>
      <w:r w:rsidRPr="00EA0A1E">
        <w:rPr>
          <w:lang w:val="en-AU"/>
        </w:rPr>
        <w:t xml:space="preserve">15 month </w:t>
      </w:r>
      <w:r>
        <w:rPr>
          <w:lang w:val="en-AU"/>
        </w:rPr>
        <w:t xml:space="preserve">balanced </w:t>
      </w:r>
      <w:r w:rsidRPr="00EA0A1E">
        <w:rPr>
          <w:lang w:val="en-AU"/>
        </w:rPr>
        <w:t>male of pleasing silver colour</w:t>
      </w:r>
      <w:r>
        <w:rPr>
          <w:lang w:val="en-AU"/>
        </w:rPr>
        <w:t>. Sired by my BIS and you can really see it. Loved his head and ears. Arched neck leading into defined withers and level topline. Not quite as prominent in forechest as his sire but lovely angles to his shoulder and hind quarters. Correct body ratios and well defined musculature. Must have a bright future.</w:t>
      </w:r>
    </w:p>
    <w:p w:rsidR="00386EC7" w:rsidRDefault="00386EC7">
      <w:pPr>
        <w:rPr>
          <w:b/>
          <w:lang w:val="en-AU"/>
        </w:rPr>
      </w:pPr>
      <w:r>
        <w:rPr>
          <w:b/>
          <w:lang w:val="en-AU"/>
        </w:rPr>
        <w:t>2</w:t>
      </w:r>
      <w:r w:rsidRPr="00D50DA9">
        <w:rPr>
          <w:b/>
          <w:vertAlign w:val="superscript"/>
          <w:lang w:val="en-AU"/>
        </w:rPr>
        <w:t>nd</w:t>
      </w:r>
      <w:r>
        <w:rPr>
          <w:b/>
          <w:lang w:val="en-AU"/>
        </w:rPr>
        <w:t xml:space="preserve"> J Turner Aust Ch Arnhill Standing Room Only (AI)</w:t>
      </w:r>
    </w:p>
    <w:p w:rsidR="00386EC7" w:rsidRDefault="00386EC7">
      <w:pPr>
        <w:rPr>
          <w:lang w:val="en-AU"/>
        </w:rPr>
      </w:pPr>
      <w:r w:rsidRPr="00EA0A1E">
        <w:rPr>
          <w:lang w:val="en-AU"/>
        </w:rPr>
        <w:t xml:space="preserve">22  </w:t>
      </w:r>
      <w:r>
        <w:rPr>
          <w:lang w:val="en-AU"/>
        </w:rPr>
        <w:t>month male, darker in colou</w:t>
      </w:r>
      <w:r w:rsidRPr="00EA0A1E">
        <w:rPr>
          <w:lang w:val="en-AU"/>
        </w:rPr>
        <w:t xml:space="preserve">r </w:t>
      </w:r>
      <w:r>
        <w:rPr>
          <w:lang w:val="en-AU"/>
        </w:rPr>
        <w:t>and not as balanced as one but lots to like. Head and neck flow nicely into shoulders and he has a level topline . Hindquarters strong and taut and standing parallel. Well developed in forechest and brisket reaches elbow. Has a tendency to move wide going away.</w:t>
      </w:r>
    </w:p>
    <w:p w:rsidR="00386EC7" w:rsidRDefault="00386EC7">
      <w:pPr>
        <w:rPr>
          <w:b/>
          <w:lang w:val="en-AU"/>
        </w:rPr>
      </w:pPr>
    </w:p>
    <w:p w:rsidR="00386EC7" w:rsidRDefault="00386EC7">
      <w:pPr>
        <w:rPr>
          <w:b/>
          <w:lang w:val="en-AU"/>
        </w:rPr>
      </w:pPr>
      <w:r w:rsidRPr="00C0001A">
        <w:rPr>
          <w:b/>
          <w:lang w:val="en-AU"/>
        </w:rPr>
        <w:t>INTERMEDIATE DOG</w:t>
      </w:r>
      <w:r>
        <w:rPr>
          <w:b/>
          <w:lang w:val="en-AU"/>
        </w:rPr>
        <w:t xml:space="preserve"> (3)</w:t>
      </w:r>
    </w:p>
    <w:p w:rsidR="00386EC7" w:rsidRDefault="00386EC7">
      <w:pPr>
        <w:rPr>
          <w:b/>
          <w:lang w:val="en-AU"/>
        </w:rPr>
      </w:pPr>
      <w:r>
        <w:rPr>
          <w:b/>
          <w:lang w:val="en-AU"/>
        </w:rPr>
        <w:t>1</w:t>
      </w:r>
      <w:r w:rsidRPr="00694DF3">
        <w:rPr>
          <w:b/>
          <w:vertAlign w:val="superscript"/>
          <w:lang w:val="en-AU"/>
        </w:rPr>
        <w:t>st</w:t>
      </w:r>
      <w:r>
        <w:rPr>
          <w:b/>
          <w:lang w:val="en-AU"/>
        </w:rPr>
        <w:t xml:space="preserve"> Bromhund Kennels  Aust Ch Bromhund Secret Weapon</w:t>
      </w:r>
    </w:p>
    <w:p w:rsidR="00386EC7" w:rsidRDefault="00386EC7">
      <w:pPr>
        <w:rPr>
          <w:lang w:val="en-AU"/>
        </w:rPr>
      </w:pPr>
      <w:r w:rsidRPr="00694DF3">
        <w:rPr>
          <w:lang w:val="en-AU"/>
        </w:rPr>
        <w:t>Substantial 21 month male</w:t>
      </w:r>
      <w:r>
        <w:rPr>
          <w:lang w:val="en-AU"/>
        </w:rPr>
        <w:t xml:space="preserve"> with lovely head and expression. Well angulated both ends and muscles easily visible. Neck flows into level topline and tail set on well. Balanced and moves soundly</w:t>
      </w: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r>
        <w:rPr>
          <w:b/>
          <w:lang w:val="en-AU"/>
        </w:rPr>
        <w:t>2</w:t>
      </w:r>
      <w:r w:rsidRPr="00694DF3">
        <w:rPr>
          <w:b/>
          <w:vertAlign w:val="superscript"/>
          <w:lang w:val="en-AU"/>
        </w:rPr>
        <w:t>nd</w:t>
      </w:r>
      <w:r>
        <w:rPr>
          <w:b/>
          <w:lang w:val="en-AU"/>
        </w:rPr>
        <w:t xml:space="preserve"> Mrs H Dods   Ch Howqua Jungle Beat</w:t>
      </w:r>
    </w:p>
    <w:p w:rsidR="00386EC7" w:rsidRPr="003768BE" w:rsidRDefault="00386EC7">
      <w:pPr>
        <w:rPr>
          <w:lang w:val="en-AU"/>
        </w:rPr>
      </w:pPr>
      <w:r>
        <w:rPr>
          <w:lang w:val="en-AU"/>
        </w:rPr>
        <w:t>Slighter build to this 31</w:t>
      </w:r>
      <w:r w:rsidRPr="003768BE">
        <w:rPr>
          <w:lang w:val="en-AU"/>
        </w:rPr>
        <w:t xml:space="preserve"> month male.</w:t>
      </w:r>
      <w:r>
        <w:rPr>
          <w:lang w:val="en-AU"/>
        </w:rPr>
        <w:t xml:space="preserve"> Taller but very smart in profile. Moderate forechest with correct depth and neck flows well into topline. Did not have the correct movement of one.</w:t>
      </w:r>
    </w:p>
    <w:p w:rsidR="00386EC7" w:rsidRPr="00754413" w:rsidRDefault="00386EC7">
      <w:pPr>
        <w:rPr>
          <w:b/>
          <w:lang w:val="en-AU"/>
        </w:rPr>
      </w:pPr>
      <w:r w:rsidRPr="00754413">
        <w:rPr>
          <w:b/>
          <w:lang w:val="en-AU"/>
        </w:rPr>
        <w:t>3</w:t>
      </w:r>
      <w:r w:rsidRPr="00754413">
        <w:rPr>
          <w:b/>
          <w:vertAlign w:val="superscript"/>
          <w:lang w:val="en-AU"/>
        </w:rPr>
        <w:t>rd</w:t>
      </w:r>
      <w:r w:rsidRPr="00754413">
        <w:rPr>
          <w:b/>
          <w:lang w:val="en-AU"/>
        </w:rPr>
        <w:t xml:space="preserve"> Walswiese kennels &amp; Miss K Wells Ch Waldweise Please Be Sirius ( AI)</w:t>
      </w:r>
    </w:p>
    <w:p w:rsidR="00386EC7" w:rsidRDefault="00386EC7">
      <w:pPr>
        <w:rPr>
          <w:lang w:val="en-AU"/>
        </w:rPr>
      </w:pPr>
      <w:r w:rsidRPr="00754413">
        <w:rPr>
          <w:lang w:val="en-AU"/>
        </w:rPr>
        <w:t>Smaller, paler 18 month dog</w:t>
      </w:r>
      <w:r>
        <w:rPr>
          <w:lang w:val="en-AU"/>
        </w:rPr>
        <w:t>. Liked his head and ears. Would prefer more angulation in his shoulders and longer ribs to give him the correct 12:11 proportions to his body.</w:t>
      </w:r>
    </w:p>
    <w:p w:rsidR="00386EC7" w:rsidRDefault="00386EC7">
      <w:pPr>
        <w:rPr>
          <w:lang w:val="en-AU"/>
        </w:rPr>
      </w:pPr>
    </w:p>
    <w:p w:rsidR="00386EC7" w:rsidRDefault="00386EC7">
      <w:pPr>
        <w:rPr>
          <w:b/>
          <w:lang w:val="en-AU"/>
        </w:rPr>
      </w:pPr>
      <w:r w:rsidRPr="001F7AFB">
        <w:rPr>
          <w:b/>
          <w:lang w:val="en-AU"/>
        </w:rPr>
        <w:t>Australian Bred Dog (2)</w:t>
      </w:r>
    </w:p>
    <w:p w:rsidR="00386EC7" w:rsidRDefault="00386EC7">
      <w:pPr>
        <w:rPr>
          <w:b/>
          <w:lang w:val="en-AU"/>
        </w:rPr>
      </w:pPr>
    </w:p>
    <w:p w:rsidR="00386EC7" w:rsidRDefault="00386EC7">
      <w:pPr>
        <w:rPr>
          <w:b/>
          <w:lang w:val="en-AU"/>
        </w:rPr>
      </w:pPr>
      <w:r>
        <w:rPr>
          <w:b/>
          <w:lang w:val="en-AU"/>
        </w:rPr>
        <w:t>1st Mr J Wallis   Sup Ch Bromhund Bulletproof (ET)</w:t>
      </w:r>
    </w:p>
    <w:p w:rsidR="00386EC7" w:rsidRPr="009827D6" w:rsidRDefault="00386EC7">
      <w:pPr>
        <w:rPr>
          <w:b/>
          <w:lang w:val="en-AU"/>
        </w:rPr>
      </w:pPr>
      <w:r>
        <w:rPr>
          <w:lang w:val="en-AU"/>
        </w:rPr>
        <w:t xml:space="preserve">Liked this 4 year old male a lot.  The American influence from his sire very obvious. Lovely head on a long, arched neck flowing seamlessly into level topline. Well muscled with legs strong and taut hocks, vertical to the ground. Deep chest with elbow just below brisket. Very showy and moved accordingly. I preferred the less exaggerated type of my Open winner in the challenge. </w:t>
      </w:r>
      <w:r w:rsidRPr="009827D6">
        <w:rPr>
          <w:b/>
          <w:lang w:val="en-AU"/>
        </w:rPr>
        <w:t>Best Aust Bred dog and Res CC</w:t>
      </w:r>
    </w:p>
    <w:p w:rsidR="00386EC7" w:rsidRDefault="00386EC7" w:rsidP="001F7AFB">
      <w:pPr>
        <w:rPr>
          <w:b/>
          <w:lang w:val="en-AU"/>
        </w:rPr>
      </w:pPr>
      <w:r>
        <w:rPr>
          <w:b/>
          <w:lang w:val="en-AU"/>
        </w:rPr>
        <w:t>2nd Bromhund Kennels  Aust Ch Bromhund Back to Basics ( AI)</w:t>
      </w:r>
    </w:p>
    <w:p w:rsidR="00386EC7" w:rsidRDefault="00386EC7" w:rsidP="001F7AFB">
      <w:pPr>
        <w:rPr>
          <w:lang w:val="en-AU"/>
        </w:rPr>
      </w:pPr>
      <w:r w:rsidRPr="009827D6">
        <w:rPr>
          <w:lang w:val="en-AU"/>
        </w:rPr>
        <w:t>Bred from the same kennels but a very different type here.</w:t>
      </w:r>
      <w:r>
        <w:rPr>
          <w:lang w:val="en-AU"/>
        </w:rPr>
        <w:t xml:space="preserve"> 7.5 year old male whose condition and looks belie his age. Would have preferred a less heavy head but his body proportions were spot on. Correct earset and moderate arch to neck leading into well laid shoulders with level topline and correctly angulated hindquarters. Moved well.</w:t>
      </w:r>
    </w:p>
    <w:p w:rsidR="00386EC7" w:rsidRDefault="00386EC7" w:rsidP="001F7AFB">
      <w:pPr>
        <w:rPr>
          <w:lang w:val="en-AU"/>
        </w:rPr>
      </w:pPr>
    </w:p>
    <w:p w:rsidR="00386EC7" w:rsidRDefault="00386EC7" w:rsidP="001F7AFB">
      <w:pPr>
        <w:rPr>
          <w:b/>
          <w:lang w:val="en-AU"/>
        </w:rPr>
      </w:pPr>
      <w:r w:rsidRPr="001C095B">
        <w:rPr>
          <w:b/>
          <w:lang w:val="en-AU"/>
        </w:rPr>
        <w:t>Open Dog (5)</w:t>
      </w:r>
    </w:p>
    <w:p w:rsidR="00386EC7" w:rsidRDefault="00386EC7" w:rsidP="001F7AFB">
      <w:pPr>
        <w:rPr>
          <w:b/>
          <w:lang w:val="en-AU"/>
        </w:rPr>
      </w:pPr>
      <w:r>
        <w:rPr>
          <w:b/>
          <w:lang w:val="en-AU"/>
        </w:rPr>
        <w:t>1</w:t>
      </w:r>
      <w:r w:rsidRPr="001C095B">
        <w:rPr>
          <w:b/>
          <w:vertAlign w:val="superscript"/>
          <w:lang w:val="en-AU"/>
        </w:rPr>
        <w:t>st</w:t>
      </w:r>
      <w:r>
        <w:rPr>
          <w:b/>
          <w:lang w:val="en-AU"/>
        </w:rPr>
        <w:t xml:space="preserve"> Bromhund Kennels  Aust Ch Waldo at Bromhund Atria Cordis ( Imp PL)</w:t>
      </w:r>
    </w:p>
    <w:p w:rsidR="00386EC7" w:rsidRPr="00BE40D4" w:rsidRDefault="00386EC7" w:rsidP="001F7AFB">
      <w:pPr>
        <w:rPr>
          <w:b/>
          <w:lang w:val="en-AU"/>
        </w:rPr>
      </w:pPr>
      <w:r w:rsidRPr="008D653B">
        <w:rPr>
          <w:lang w:val="en-AU"/>
        </w:rPr>
        <w:t>Stunning pale male, very much the baby in the class at almost 2.5 years of age but fully matu</w:t>
      </w:r>
      <w:r>
        <w:rPr>
          <w:lang w:val="en-AU"/>
        </w:rPr>
        <w:t>re and fills the eye</w:t>
      </w:r>
      <w:r w:rsidRPr="008D653B">
        <w:rPr>
          <w:lang w:val="en-AU"/>
        </w:rPr>
        <w:t>.</w:t>
      </w:r>
      <w:r>
        <w:rPr>
          <w:lang w:val="en-AU"/>
        </w:rPr>
        <w:t xml:space="preserve"> Typical head with gentle expression set on to long neck leading into correctly angulated shoulders and forechest with just enough prominence. Very fit with  strong hindquarters, muscles and tendons clearly visible. Hock joint strong and pasterns in a vertical position. Ribs well sprung and reaching well back to create a short loin and good 12:11 ratio. Love him and could not deny him the </w:t>
      </w:r>
      <w:r>
        <w:rPr>
          <w:b/>
          <w:lang w:val="en-AU"/>
        </w:rPr>
        <w:t xml:space="preserve">Dog CC, BOB </w:t>
      </w:r>
      <w:r w:rsidRPr="00BE40D4">
        <w:rPr>
          <w:b/>
          <w:lang w:val="en-AU"/>
        </w:rPr>
        <w:t>and Best in Show</w:t>
      </w:r>
    </w:p>
    <w:p w:rsidR="00386EC7" w:rsidRDefault="00386EC7" w:rsidP="001F7AFB">
      <w:pPr>
        <w:rPr>
          <w:b/>
          <w:lang w:val="en-AU"/>
        </w:rPr>
      </w:pPr>
    </w:p>
    <w:p w:rsidR="00386EC7" w:rsidRDefault="00386EC7" w:rsidP="001F7AFB">
      <w:pPr>
        <w:rPr>
          <w:b/>
          <w:lang w:val="en-AU"/>
        </w:rPr>
      </w:pPr>
      <w:r>
        <w:rPr>
          <w:b/>
          <w:lang w:val="en-AU"/>
        </w:rPr>
        <w:t>2</w:t>
      </w:r>
      <w:r w:rsidRPr="001C095B">
        <w:rPr>
          <w:b/>
          <w:vertAlign w:val="superscript"/>
          <w:lang w:val="en-AU"/>
        </w:rPr>
        <w:t>nd</w:t>
      </w:r>
      <w:r>
        <w:rPr>
          <w:b/>
          <w:lang w:val="en-AU"/>
        </w:rPr>
        <w:t xml:space="preserve"> Mrs D Clarkson, Mrs N Lacey , Mrs P Simmons &amp; Ms J Price Aust Ch Carnmellis Kiss The Girls at Greywei CDX.QND.ORA.TD ( imp NZ)</w:t>
      </w:r>
    </w:p>
    <w:p w:rsidR="00386EC7" w:rsidRPr="006238DE" w:rsidRDefault="00386EC7" w:rsidP="001F7AFB">
      <w:pPr>
        <w:rPr>
          <w:lang w:val="en-AU"/>
        </w:rPr>
      </w:pPr>
      <w:r w:rsidRPr="006238DE">
        <w:rPr>
          <w:lang w:val="en-AU"/>
        </w:rPr>
        <w:t>6.5 years and another that belies his age.</w:t>
      </w:r>
      <w:r>
        <w:rPr>
          <w:lang w:val="en-AU"/>
        </w:rPr>
        <w:t xml:space="preserve"> Fit and well muscled. More moderate angles than my winner but presents a lovely outline with correct proportions and short loin. Loved his head and ears, neck arched and long. Moved out well and deserved his place.</w:t>
      </w:r>
    </w:p>
    <w:p w:rsidR="00386EC7" w:rsidRDefault="00386EC7" w:rsidP="001F7AFB">
      <w:pPr>
        <w:rPr>
          <w:b/>
          <w:lang w:val="en-AU"/>
        </w:rPr>
      </w:pPr>
    </w:p>
    <w:p w:rsidR="00386EC7" w:rsidRDefault="00386EC7" w:rsidP="001F7AFB">
      <w:pPr>
        <w:rPr>
          <w:b/>
          <w:lang w:val="en-AU"/>
        </w:rPr>
      </w:pPr>
      <w:r>
        <w:rPr>
          <w:b/>
          <w:lang w:val="en-AU"/>
        </w:rPr>
        <w:t>3</w:t>
      </w:r>
      <w:r w:rsidRPr="001C095B">
        <w:rPr>
          <w:b/>
          <w:vertAlign w:val="superscript"/>
          <w:lang w:val="en-AU"/>
        </w:rPr>
        <w:t>rd</w:t>
      </w:r>
      <w:r>
        <w:rPr>
          <w:b/>
          <w:lang w:val="en-AU"/>
        </w:rPr>
        <w:t xml:space="preserve"> Waldwiese Kennels Gr Ch Waldwiese In A League Of My Own ( AI)</w:t>
      </w:r>
    </w:p>
    <w:p w:rsidR="00386EC7" w:rsidRDefault="00386EC7" w:rsidP="001F7AFB">
      <w:pPr>
        <w:rPr>
          <w:lang w:val="en-AU"/>
        </w:rPr>
      </w:pPr>
      <w:r>
        <w:rPr>
          <w:lang w:val="en-AU"/>
        </w:rPr>
        <w:t xml:space="preserve">Another lovely dog, rising </w:t>
      </w:r>
      <w:r w:rsidRPr="0007448B">
        <w:rPr>
          <w:lang w:val="en-AU"/>
        </w:rPr>
        <w:t>5 and fully mature.</w:t>
      </w:r>
      <w:r>
        <w:rPr>
          <w:lang w:val="en-AU"/>
        </w:rPr>
        <w:t xml:space="preserve"> </w:t>
      </w:r>
      <w:r w:rsidRPr="0007448B">
        <w:rPr>
          <w:lang w:val="en-AU"/>
        </w:rPr>
        <w:t xml:space="preserve">Plenty of forechest and brisket to elbow. </w:t>
      </w:r>
      <w:r>
        <w:rPr>
          <w:lang w:val="en-AU"/>
        </w:rPr>
        <w:t>Standing over plenty of ground with hocks well let down. Muscles evident in this free moving dog. Correctly angulated shoulders and hindquarters.</w:t>
      </w:r>
    </w:p>
    <w:p w:rsidR="00386EC7" w:rsidRDefault="00386EC7" w:rsidP="001F7AFB">
      <w:pPr>
        <w:rPr>
          <w:lang w:val="en-AU"/>
        </w:rPr>
      </w:pPr>
    </w:p>
    <w:p w:rsidR="00386EC7" w:rsidRDefault="00386EC7" w:rsidP="001F7AFB">
      <w:pPr>
        <w:rPr>
          <w:b/>
          <w:lang w:val="en-AU"/>
        </w:rPr>
      </w:pPr>
      <w:r w:rsidRPr="002B39DF">
        <w:rPr>
          <w:b/>
          <w:lang w:val="en-AU"/>
        </w:rPr>
        <w:t>Open Neuter Dog (2)</w:t>
      </w:r>
    </w:p>
    <w:p w:rsidR="00386EC7" w:rsidRDefault="00386EC7" w:rsidP="001F7AFB">
      <w:pPr>
        <w:rPr>
          <w:b/>
          <w:lang w:val="en-AU"/>
        </w:rPr>
      </w:pPr>
      <w:r>
        <w:rPr>
          <w:b/>
          <w:lang w:val="en-AU"/>
        </w:rPr>
        <w:t>1</w:t>
      </w:r>
      <w:r w:rsidRPr="002B39DF">
        <w:rPr>
          <w:b/>
          <w:vertAlign w:val="superscript"/>
          <w:lang w:val="en-AU"/>
        </w:rPr>
        <w:t>st</w:t>
      </w:r>
      <w:r>
        <w:rPr>
          <w:b/>
          <w:lang w:val="en-AU"/>
        </w:rPr>
        <w:t xml:space="preserve"> Mrs E M Knox  Ch Ashlaren Drinks R On Us Gus</w:t>
      </w:r>
    </w:p>
    <w:p w:rsidR="00386EC7" w:rsidRDefault="00386EC7" w:rsidP="001F7AFB">
      <w:pPr>
        <w:rPr>
          <w:lang w:val="en-AU"/>
        </w:rPr>
      </w:pPr>
      <w:r w:rsidRPr="00F5579E">
        <w:rPr>
          <w:lang w:val="en-AU"/>
        </w:rPr>
        <w:t>This dog</w:t>
      </w:r>
      <w:r>
        <w:rPr>
          <w:lang w:val="en-AU"/>
        </w:rPr>
        <w:t>, rising 4,</w:t>
      </w:r>
      <w:r w:rsidRPr="00F5579E">
        <w:rPr>
          <w:lang w:val="en-AU"/>
        </w:rPr>
        <w:t xml:space="preserve"> was the top e</w:t>
      </w:r>
      <w:r>
        <w:rPr>
          <w:lang w:val="en-AU"/>
        </w:rPr>
        <w:t>nd of the height standard but</w:t>
      </w:r>
      <w:r w:rsidRPr="00F5579E">
        <w:rPr>
          <w:lang w:val="en-AU"/>
        </w:rPr>
        <w:t xml:space="preserve"> tota</w:t>
      </w:r>
      <w:r>
        <w:rPr>
          <w:lang w:val="en-AU"/>
        </w:rPr>
        <w:t>lly balanced with correct 12:11 body ratio</w:t>
      </w:r>
      <w:r w:rsidRPr="00F5579E">
        <w:rPr>
          <w:lang w:val="en-AU"/>
        </w:rPr>
        <w:t>.</w:t>
      </w:r>
      <w:r>
        <w:rPr>
          <w:lang w:val="en-AU"/>
        </w:rPr>
        <w:t xml:space="preserve"> More moderate than 2</w:t>
      </w:r>
      <w:r w:rsidRPr="00F5579E">
        <w:rPr>
          <w:vertAlign w:val="superscript"/>
          <w:lang w:val="en-AU"/>
        </w:rPr>
        <w:t>nd</w:t>
      </w:r>
      <w:r>
        <w:rPr>
          <w:lang w:val="en-AU"/>
        </w:rPr>
        <w:t xml:space="preserve"> in front and rear angles and both dogs were not putting their heart into showing on the day. Slightly heavy head but such a soft expression, could not resist him. </w:t>
      </w:r>
      <w:r w:rsidRPr="00F5579E">
        <w:rPr>
          <w:b/>
          <w:lang w:val="en-AU"/>
        </w:rPr>
        <w:t>Neuter Dog CC</w:t>
      </w:r>
    </w:p>
    <w:p w:rsidR="00386EC7" w:rsidRDefault="00386EC7" w:rsidP="001F7AFB">
      <w:pPr>
        <w:rPr>
          <w:b/>
          <w:lang w:val="en-AU"/>
        </w:rPr>
      </w:pPr>
      <w:r>
        <w:rPr>
          <w:b/>
          <w:lang w:val="en-AU"/>
        </w:rPr>
        <w:t>2</w:t>
      </w:r>
      <w:r w:rsidRPr="00F5579E">
        <w:rPr>
          <w:b/>
          <w:vertAlign w:val="superscript"/>
          <w:lang w:val="en-AU"/>
        </w:rPr>
        <w:t>nd</w:t>
      </w:r>
      <w:r>
        <w:rPr>
          <w:b/>
          <w:lang w:val="en-AU"/>
        </w:rPr>
        <w:t xml:space="preserve"> </w:t>
      </w:r>
      <w:r w:rsidRPr="002B39DF">
        <w:rPr>
          <w:b/>
          <w:lang w:val="en-AU"/>
        </w:rPr>
        <w:t xml:space="preserve">Mr I C Todd &amp; Mrs G L Todd Dual Ch (T) Aust Ch Neuter Ch Bromhund Egotistical CD RM </w:t>
      </w:r>
    </w:p>
    <w:p w:rsidR="00386EC7" w:rsidRPr="00F5579E" w:rsidRDefault="00386EC7" w:rsidP="001F7AFB">
      <w:pPr>
        <w:rPr>
          <w:b/>
          <w:lang w:val="en-AU"/>
        </w:rPr>
      </w:pPr>
      <w:r>
        <w:rPr>
          <w:lang w:val="en-AU"/>
        </w:rPr>
        <w:t xml:space="preserve">This dog is rising 4 with lots to like. Same substance as winner but shorter in height. Slightly stuffy in neck and had a tendency to roach on the day, but correct body proportions and correct angles both ends. Hard decision as both dogs were not giving their all on the day. </w:t>
      </w:r>
      <w:r w:rsidRPr="00F5579E">
        <w:rPr>
          <w:b/>
          <w:lang w:val="en-AU"/>
        </w:rPr>
        <w:t>Res Neuter CC</w:t>
      </w:r>
    </w:p>
    <w:p w:rsidR="00386EC7" w:rsidRPr="00876BF6" w:rsidRDefault="00386EC7" w:rsidP="0035053C">
      <w:pPr>
        <w:rPr>
          <w:b/>
          <w:lang w:val="en-AU"/>
        </w:rPr>
      </w:pPr>
      <w:r>
        <w:rPr>
          <w:b/>
          <w:lang w:val="en-AU"/>
        </w:rPr>
        <w:t>S/H Bitches</w:t>
      </w:r>
    </w:p>
    <w:p w:rsidR="00386EC7" w:rsidRPr="00825F46" w:rsidRDefault="00386EC7" w:rsidP="0035053C">
      <w:pPr>
        <w:rPr>
          <w:b/>
          <w:bCs/>
          <w:lang w:val="en-AU"/>
        </w:rPr>
      </w:pPr>
      <w:r w:rsidRPr="00825F46">
        <w:rPr>
          <w:b/>
          <w:bCs/>
          <w:lang w:val="en-AU"/>
        </w:rPr>
        <w:t>Baby Puppy Bitch</w:t>
      </w:r>
      <w:r>
        <w:rPr>
          <w:b/>
          <w:bCs/>
          <w:lang w:val="en-AU"/>
        </w:rPr>
        <w:t xml:space="preserve">  (2)</w:t>
      </w:r>
    </w:p>
    <w:p w:rsidR="00386EC7" w:rsidRDefault="00386EC7" w:rsidP="0035053C">
      <w:pPr>
        <w:rPr>
          <w:b/>
          <w:bCs/>
          <w:lang w:val="en-AU"/>
        </w:rPr>
      </w:pPr>
      <w:r w:rsidRPr="00825F46">
        <w:rPr>
          <w:b/>
          <w:bCs/>
          <w:lang w:val="en-AU"/>
        </w:rPr>
        <w:t>1</w:t>
      </w:r>
      <w:r w:rsidRPr="00825F46">
        <w:rPr>
          <w:b/>
          <w:bCs/>
          <w:vertAlign w:val="superscript"/>
          <w:lang w:val="en-AU"/>
        </w:rPr>
        <w:t>st</w:t>
      </w:r>
      <w:r w:rsidRPr="00825F46">
        <w:rPr>
          <w:b/>
          <w:bCs/>
          <w:lang w:val="en-AU"/>
        </w:rPr>
        <w:t xml:space="preserve"> Mrs I Albion Graust</w:t>
      </w:r>
      <w:r>
        <w:rPr>
          <w:b/>
          <w:bCs/>
          <w:lang w:val="en-AU"/>
        </w:rPr>
        <w:t>u</w:t>
      </w:r>
      <w:r w:rsidRPr="00825F46">
        <w:rPr>
          <w:b/>
          <w:bCs/>
          <w:lang w:val="en-AU"/>
        </w:rPr>
        <w:t>rm Viking Legend</w:t>
      </w:r>
    </w:p>
    <w:p w:rsidR="00386EC7" w:rsidRPr="00D76291" w:rsidRDefault="00386EC7" w:rsidP="0035053C">
      <w:pPr>
        <w:rPr>
          <w:b/>
          <w:lang w:val="en-AU"/>
        </w:rPr>
      </w:pPr>
      <w:r w:rsidRPr="000E4587">
        <w:rPr>
          <w:lang w:val="en-AU"/>
        </w:rPr>
        <w:t>What a great start</w:t>
      </w:r>
      <w:r>
        <w:rPr>
          <w:lang w:val="en-AU"/>
        </w:rPr>
        <w:t xml:space="preserve"> to my S/H bitch judging. Appealing 5 month puppy, correct size for age. Ears set on correct head with long neck leading to level topline. Moderate angles both ends. Movement a little loose as to be expected. Promising prospect. </w:t>
      </w:r>
      <w:r w:rsidRPr="00D76291">
        <w:rPr>
          <w:b/>
          <w:lang w:val="en-AU"/>
        </w:rPr>
        <w:t>Best Baby Puppy in Show</w:t>
      </w:r>
    </w:p>
    <w:p w:rsidR="00386EC7" w:rsidRDefault="00386EC7" w:rsidP="0035053C">
      <w:pPr>
        <w:rPr>
          <w:b/>
          <w:bCs/>
          <w:lang w:val="en-AU"/>
        </w:rPr>
      </w:pPr>
      <w:r>
        <w:rPr>
          <w:b/>
          <w:bCs/>
          <w:lang w:val="en-AU"/>
        </w:rPr>
        <w:t>2</w:t>
      </w:r>
      <w:r w:rsidRPr="00904158">
        <w:rPr>
          <w:b/>
          <w:bCs/>
          <w:vertAlign w:val="superscript"/>
          <w:lang w:val="en-AU"/>
        </w:rPr>
        <w:t>nd</w:t>
      </w:r>
      <w:r>
        <w:rPr>
          <w:b/>
          <w:bCs/>
          <w:lang w:val="en-AU"/>
        </w:rPr>
        <w:t xml:space="preserve"> </w:t>
      </w:r>
      <w:r w:rsidRPr="00904158">
        <w:rPr>
          <w:b/>
          <w:bCs/>
          <w:lang w:val="en-AU"/>
        </w:rPr>
        <w:t>Bromhund Kennels – Bromhund Idyllic Izzy</w:t>
      </w:r>
    </w:p>
    <w:p w:rsidR="00386EC7" w:rsidRDefault="00386EC7" w:rsidP="0035053C">
      <w:pPr>
        <w:rPr>
          <w:bCs/>
          <w:lang w:val="en-AU"/>
        </w:rPr>
      </w:pPr>
      <w:r>
        <w:rPr>
          <w:bCs/>
          <w:lang w:val="en-AU"/>
        </w:rPr>
        <w:t>A rangier</w:t>
      </w:r>
      <w:r w:rsidRPr="005D5756">
        <w:rPr>
          <w:bCs/>
          <w:lang w:val="en-AU"/>
        </w:rPr>
        <w:t xml:space="preserve"> 6 month pup</w:t>
      </w:r>
      <w:r>
        <w:rPr>
          <w:bCs/>
          <w:lang w:val="en-AU"/>
        </w:rPr>
        <w:t>. Long neck set on well laid shoulders, elbows snug and forelegs straight with strong pasterns. Correct angles behind. Back long but would prefer ribs further back. Two very nice baby puppies which bodes well for the future.</w:t>
      </w:r>
    </w:p>
    <w:p w:rsidR="00386EC7" w:rsidRDefault="00386EC7" w:rsidP="0035053C">
      <w:pPr>
        <w:rPr>
          <w:b/>
          <w:bCs/>
          <w:lang w:val="en-AU"/>
        </w:rPr>
      </w:pPr>
    </w:p>
    <w:p w:rsidR="00386EC7" w:rsidRDefault="00386EC7" w:rsidP="0035053C">
      <w:pPr>
        <w:rPr>
          <w:b/>
          <w:bCs/>
          <w:lang w:val="en-AU"/>
        </w:rPr>
      </w:pPr>
      <w:r w:rsidRPr="00044ECF">
        <w:rPr>
          <w:b/>
          <w:bCs/>
          <w:lang w:val="en-AU"/>
        </w:rPr>
        <w:t>Minor Puppy Bitch</w:t>
      </w:r>
      <w:r>
        <w:rPr>
          <w:b/>
          <w:bCs/>
          <w:lang w:val="en-AU"/>
        </w:rPr>
        <w:t xml:space="preserve"> (6)</w:t>
      </w:r>
    </w:p>
    <w:p w:rsidR="00386EC7" w:rsidRDefault="00386EC7" w:rsidP="0035053C">
      <w:pPr>
        <w:rPr>
          <w:b/>
          <w:bCs/>
          <w:lang w:val="en-AU"/>
        </w:rPr>
      </w:pPr>
      <w:r>
        <w:rPr>
          <w:b/>
          <w:bCs/>
          <w:lang w:val="en-AU"/>
        </w:rPr>
        <w:t>1</w:t>
      </w:r>
      <w:r w:rsidRPr="0089740C">
        <w:rPr>
          <w:b/>
          <w:bCs/>
          <w:vertAlign w:val="superscript"/>
          <w:lang w:val="en-AU"/>
        </w:rPr>
        <w:t>st</w:t>
      </w:r>
      <w:r>
        <w:rPr>
          <w:b/>
          <w:bCs/>
          <w:lang w:val="en-AU"/>
        </w:rPr>
        <w:t xml:space="preserve"> Mrs E M Knox Ashlaren Miss Daphne Divine.</w:t>
      </w:r>
    </w:p>
    <w:p w:rsidR="00386EC7" w:rsidRPr="006B2ACE" w:rsidRDefault="00386EC7" w:rsidP="0035053C">
      <w:pPr>
        <w:rPr>
          <w:lang w:val="en-AU"/>
        </w:rPr>
      </w:pPr>
      <w:r w:rsidRPr="006B2ACE">
        <w:rPr>
          <w:lang w:val="en-AU"/>
        </w:rPr>
        <w:t>Balanced 9 month bitch</w:t>
      </w:r>
      <w:r>
        <w:rPr>
          <w:lang w:val="en-AU"/>
        </w:rPr>
        <w:t xml:space="preserve">. Good forechest and elbow to brisket. Neck set on correctly angled shoulders. Level topline and hindquarters standing over her ground well. Hocks strong and straight. Won this class on her maturity </w:t>
      </w:r>
    </w:p>
    <w:p w:rsidR="00386EC7" w:rsidRDefault="00386EC7" w:rsidP="0035053C">
      <w:pPr>
        <w:rPr>
          <w:b/>
          <w:bCs/>
          <w:lang w:val="en-AU"/>
        </w:rPr>
      </w:pPr>
      <w:r>
        <w:rPr>
          <w:b/>
          <w:bCs/>
          <w:lang w:val="en-AU"/>
        </w:rPr>
        <w:t>2</w:t>
      </w:r>
      <w:r w:rsidRPr="00044ECF">
        <w:rPr>
          <w:b/>
          <w:bCs/>
          <w:vertAlign w:val="superscript"/>
          <w:lang w:val="en-AU"/>
        </w:rPr>
        <w:t>nd</w:t>
      </w:r>
      <w:r>
        <w:rPr>
          <w:b/>
          <w:bCs/>
          <w:lang w:val="en-AU"/>
        </w:rPr>
        <w:t xml:space="preserve"> Bromhund Kennels Bromhund Hidden Agenda</w:t>
      </w:r>
    </w:p>
    <w:p w:rsidR="00386EC7" w:rsidRPr="006B2ACE" w:rsidRDefault="00386EC7" w:rsidP="0035053C">
      <w:pPr>
        <w:rPr>
          <w:lang w:val="en-AU"/>
        </w:rPr>
      </w:pPr>
      <w:r>
        <w:rPr>
          <w:lang w:val="en-AU"/>
        </w:rPr>
        <w:t>This 6 month puppy was less mature and longer on the leg than one. Not quite the depth of brisket as winner and more angulated behind. Needs time to body up, balance out and should do well.</w:t>
      </w:r>
    </w:p>
    <w:p w:rsidR="00386EC7" w:rsidRDefault="00386EC7" w:rsidP="0035053C">
      <w:pPr>
        <w:rPr>
          <w:b/>
          <w:bCs/>
          <w:lang w:val="en-AU"/>
        </w:rPr>
      </w:pPr>
    </w:p>
    <w:p w:rsidR="00386EC7" w:rsidRDefault="00386EC7" w:rsidP="0035053C">
      <w:pPr>
        <w:rPr>
          <w:b/>
          <w:bCs/>
          <w:lang w:val="en-AU"/>
        </w:rPr>
      </w:pPr>
      <w:r>
        <w:rPr>
          <w:b/>
          <w:bCs/>
          <w:lang w:val="en-AU"/>
        </w:rPr>
        <w:t>3</w:t>
      </w:r>
      <w:r w:rsidRPr="0089740C">
        <w:rPr>
          <w:b/>
          <w:bCs/>
          <w:vertAlign w:val="superscript"/>
          <w:lang w:val="en-AU"/>
        </w:rPr>
        <w:t>rd</w:t>
      </w:r>
      <w:r>
        <w:rPr>
          <w:b/>
          <w:bCs/>
          <w:lang w:val="en-AU"/>
        </w:rPr>
        <w:t xml:space="preserve"> Miss Elke Holmberg – Bromhund Henrietta</w:t>
      </w:r>
    </w:p>
    <w:p w:rsidR="00386EC7" w:rsidRPr="0044576A" w:rsidRDefault="00386EC7" w:rsidP="0035053C">
      <w:pPr>
        <w:rPr>
          <w:lang w:val="en-AU"/>
        </w:rPr>
      </w:pPr>
      <w:r w:rsidRPr="0044576A">
        <w:rPr>
          <w:lang w:val="en-AU"/>
        </w:rPr>
        <w:t>Another 6 month girl</w:t>
      </w:r>
      <w:r>
        <w:rPr>
          <w:lang w:val="en-AU"/>
        </w:rPr>
        <w:t>. Very nice indeed in a good class of puppies. Neck  flowing beautifully into well laid shoulders, pasterns straight and strong. Longer than the two above but would have liked ribs to be further back to shorten her loin.</w:t>
      </w:r>
    </w:p>
    <w:p w:rsidR="00386EC7" w:rsidRDefault="00386EC7" w:rsidP="0035053C">
      <w:pPr>
        <w:rPr>
          <w:b/>
          <w:bCs/>
          <w:lang w:val="en-AU"/>
        </w:rPr>
      </w:pPr>
    </w:p>
    <w:p w:rsidR="00386EC7" w:rsidRDefault="00386EC7" w:rsidP="0035053C">
      <w:pPr>
        <w:rPr>
          <w:b/>
          <w:bCs/>
          <w:lang w:val="en-AU"/>
        </w:rPr>
      </w:pPr>
      <w:r>
        <w:rPr>
          <w:b/>
          <w:bCs/>
          <w:lang w:val="en-AU"/>
        </w:rPr>
        <w:t>Puppy Bitch (2)</w:t>
      </w:r>
    </w:p>
    <w:p w:rsidR="00386EC7" w:rsidRDefault="00386EC7" w:rsidP="0035053C">
      <w:pPr>
        <w:rPr>
          <w:b/>
          <w:bCs/>
          <w:lang w:val="en-AU"/>
        </w:rPr>
      </w:pPr>
      <w:r>
        <w:rPr>
          <w:b/>
          <w:bCs/>
          <w:lang w:val="en-AU"/>
        </w:rPr>
        <w:t>1</w:t>
      </w:r>
      <w:r w:rsidRPr="006526F8">
        <w:rPr>
          <w:b/>
          <w:bCs/>
          <w:vertAlign w:val="superscript"/>
          <w:lang w:val="en-AU"/>
        </w:rPr>
        <w:t>st</w:t>
      </w:r>
      <w:r>
        <w:rPr>
          <w:b/>
          <w:bCs/>
          <w:lang w:val="en-AU"/>
        </w:rPr>
        <w:t xml:space="preserve"> Bromhund Kennels - Bromhund Gimme Goose Bumps</w:t>
      </w:r>
    </w:p>
    <w:p w:rsidR="00386EC7" w:rsidRPr="00762ACE" w:rsidRDefault="00386EC7" w:rsidP="0035053C">
      <w:pPr>
        <w:rPr>
          <w:b/>
          <w:lang w:val="en-AU"/>
        </w:rPr>
      </w:pPr>
      <w:r>
        <w:rPr>
          <w:lang w:val="en-AU"/>
        </w:rPr>
        <w:t>Lovely 7 month puppy who is so very balanced, fell for her immediately and she is very aptly named. Good head with correct flews, ears long and lobular. Long neck set on to well laid shoulders. Forechest not too exaggerated. Level topline with ribs well back. Not overdone in any way. Liked everything about her, just needs to mature to take top honours</w:t>
      </w:r>
      <w:r w:rsidRPr="00762ACE">
        <w:rPr>
          <w:b/>
          <w:lang w:val="en-AU"/>
        </w:rPr>
        <w:t>. Res CC and</w:t>
      </w:r>
      <w:r>
        <w:rPr>
          <w:lang w:val="en-AU"/>
        </w:rPr>
        <w:t xml:space="preserve"> </w:t>
      </w:r>
      <w:r w:rsidRPr="00762ACE">
        <w:rPr>
          <w:b/>
          <w:lang w:val="en-AU"/>
        </w:rPr>
        <w:t>Best Pupp</w:t>
      </w:r>
      <w:r>
        <w:rPr>
          <w:b/>
          <w:lang w:val="en-AU"/>
        </w:rPr>
        <w:t>y in Show</w:t>
      </w:r>
    </w:p>
    <w:p w:rsidR="00386EC7" w:rsidRDefault="00386EC7" w:rsidP="0035053C">
      <w:pPr>
        <w:rPr>
          <w:b/>
          <w:bCs/>
          <w:lang w:val="en-AU"/>
        </w:rPr>
      </w:pPr>
    </w:p>
    <w:p w:rsidR="00386EC7" w:rsidRPr="00F1067F" w:rsidRDefault="00386EC7" w:rsidP="0035053C">
      <w:pPr>
        <w:rPr>
          <w:lang w:val="en-AU"/>
        </w:rPr>
      </w:pPr>
      <w:r w:rsidRPr="006526F8">
        <w:rPr>
          <w:b/>
          <w:bCs/>
          <w:lang w:val="en-AU"/>
        </w:rPr>
        <w:t>2</w:t>
      </w:r>
      <w:r w:rsidRPr="006526F8">
        <w:rPr>
          <w:b/>
          <w:bCs/>
          <w:vertAlign w:val="superscript"/>
          <w:lang w:val="en-AU"/>
        </w:rPr>
        <w:t>nd</w:t>
      </w:r>
      <w:r w:rsidRPr="006526F8">
        <w:rPr>
          <w:b/>
          <w:bCs/>
          <w:lang w:val="en-AU"/>
        </w:rPr>
        <w:t xml:space="preserve"> Mrs E M Knox -  Ashlaren Kahlua Martini</w:t>
      </w:r>
    </w:p>
    <w:p w:rsidR="00386EC7" w:rsidRPr="00680AC6" w:rsidRDefault="00386EC7" w:rsidP="0035053C">
      <w:pPr>
        <w:rPr>
          <w:b/>
          <w:lang w:val="en-AU"/>
        </w:rPr>
      </w:pPr>
      <w:r w:rsidRPr="00F1067F">
        <w:rPr>
          <w:lang w:val="en-AU"/>
        </w:rPr>
        <w:t>8.5 month puppy</w:t>
      </w:r>
      <w:r>
        <w:rPr>
          <w:lang w:val="en-AU"/>
        </w:rPr>
        <w:t xml:space="preserve"> who presents a very smart outline. Larger than winner and not quite as balanced. Stands over her ground well with correct body length and depth. Well muscled for her age and hindquarters strong with hocks well let down. Unlucky to meet winner but a </w:t>
      </w:r>
      <w:r w:rsidRPr="00680AC6">
        <w:rPr>
          <w:lang w:val="en-AU"/>
        </w:rPr>
        <w:t>very nice pup.</w:t>
      </w:r>
    </w:p>
    <w:p w:rsidR="00386EC7" w:rsidRDefault="00386EC7" w:rsidP="0035053C">
      <w:pPr>
        <w:rPr>
          <w:b/>
          <w:lang w:val="en-AU"/>
        </w:rPr>
      </w:pPr>
      <w:r w:rsidRPr="00680AC6">
        <w:rPr>
          <w:b/>
          <w:lang w:val="en-AU"/>
        </w:rPr>
        <w:t>Junior Bitch</w:t>
      </w:r>
      <w:r>
        <w:rPr>
          <w:b/>
          <w:lang w:val="en-AU"/>
        </w:rPr>
        <w:t xml:space="preserve"> (1)</w:t>
      </w:r>
    </w:p>
    <w:p w:rsidR="00386EC7" w:rsidRDefault="00386EC7" w:rsidP="0035053C">
      <w:pPr>
        <w:rPr>
          <w:b/>
          <w:lang w:val="en-AU"/>
        </w:rPr>
      </w:pPr>
      <w:r>
        <w:rPr>
          <w:b/>
          <w:lang w:val="en-AU"/>
        </w:rPr>
        <w:t>1</w:t>
      </w:r>
      <w:r w:rsidRPr="00680AC6">
        <w:rPr>
          <w:b/>
          <w:vertAlign w:val="superscript"/>
          <w:lang w:val="en-AU"/>
        </w:rPr>
        <w:t>st</w:t>
      </w:r>
      <w:r>
        <w:rPr>
          <w:b/>
          <w:lang w:val="en-AU"/>
        </w:rPr>
        <w:t xml:space="preserve"> Bromhund </w:t>
      </w:r>
      <w:r w:rsidRPr="00680AC6">
        <w:rPr>
          <w:b/>
          <w:lang w:val="en-AU"/>
        </w:rPr>
        <w:t>Kennels Aust Ch.Bromhund BellsN Whistles</w:t>
      </w:r>
    </w:p>
    <w:p w:rsidR="00386EC7" w:rsidRDefault="00386EC7" w:rsidP="0035053C">
      <w:pPr>
        <w:rPr>
          <w:b/>
          <w:lang w:val="en-AU"/>
        </w:rPr>
      </w:pPr>
      <w:r>
        <w:rPr>
          <w:lang w:val="en-AU"/>
        </w:rPr>
        <w:t>Just a year old and</w:t>
      </w:r>
      <w:r w:rsidRPr="00070409">
        <w:rPr>
          <w:lang w:val="en-AU"/>
        </w:rPr>
        <w:t xml:space="preserve"> full of potential.</w:t>
      </w:r>
      <w:r>
        <w:rPr>
          <w:lang w:val="en-AU"/>
        </w:rPr>
        <w:t xml:space="preserve"> </w:t>
      </w:r>
      <w:r w:rsidRPr="00070409">
        <w:rPr>
          <w:lang w:val="en-AU"/>
        </w:rPr>
        <w:t xml:space="preserve"> </w:t>
      </w:r>
      <w:r>
        <w:rPr>
          <w:lang w:val="en-AU"/>
        </w:rPr>
        <w:t xml:space="preserve">Substantial, balanced, pale bitch that fits the standard so well. Loved her head and ears. Neck clean with correct arch flowing into withers clearly visible. Level topline and well set on tail. Plenty of forechest and legs strong and straight with tight feet. Hindquarters well muscled with hocks well let down standing over plenty of ground. Close to higher honours but coating badly which spoilt the overall picture. Stood alone but very deserving of her place. Another sired by my Best in Show. </w:t>
      </w:r>
      <w:r w:rsidRPr="009C2419">
        <w:rPr>
          <w:b/>
          <w:lang w:val="en-AU"/>
        </w:rPr>
        <w:t>Best Junior in Show</w:t>
      </w:r>
    </w:p>
    <w:p w:rsidR="00386EC7" w:rsidRDefault="00386EC7" w:rsidP="0035053C">
      <w:pPr>
        <w:rPr>
          <w:b/>
          <w:lang w:val="en-AU"/>
        </w:rPr>
      </w:pPr>
      <w:r>
        <w:rPr>
          <w:b/>
          <w:lang w:val="en-AU"/>
        </w:rPr>
        <w:t>INTERMEDIATE BITCH (5, 1a)</w:t>
      </w:r>
    </w:p>
    <w:p w:rsidR="00386EC7" w:rsidRDefault="00386EC7" w:rsidP="0035053C">
      <w:pPr>
        <w:rPr>
          <w:b/>
          <w:lang w:val="en-AU"/>
        </w:rPr>
      </w:pPr>
      <w:r>
        <w:rPr>
          <w:b/>
          <w:lang w:val="en-AU"/>
        </w:rPr>
        <w:t>1</w:t>
      </w:r>
      <w:r w:rsidRPr="00805246">
        <w:rPr>
          <w:b/>
          <w:vertAlign w:val="superscript"/>
          <w:lang w:val="en-AU"/>
        </w:rPr>
        <w:t>st</w:t>
      </w:r>
      <w:r>
        <w:rPr>
          <w:b/>
          <w:lang w:val="en-AU"/>
        </w:rPr>
        <w:t xml:space="preserve"> Waldwiese Ch Waldwiese Point of No Return  (AI)</w:t>
      </w:r>
    </w:p>
    <w:p w:rsidR="00386EC7" w:rsidRDefault="00386EC7" w:rsidP="0035053C">
      <w:pPr>
        <w:rPr>
          <w:lang w:val="en-AU"/>
        </w:rPr>
      </w:pPr>
      <w:r w:rsidRPr="004A3CAA">
        <w:rPr>
          <w:lang w:val="en-AU"/>
        </w:rPr>
        <w:t>1.5 year old bitch</w:t>
      </w:r>
      <w:r>
        <w:rPr>
          <w:lang w:val="en-AU"/>
        </w:rPr>
        <w:t xml:space="preserve"> with a very happy disposition and waggy tail. Very smart and eye catching but would have preferred a more level topline. Could not deny her first place as she is extremely well constructed and shows herself so well.</w:t>
      </w:r>
    </w:p>
    <w:p w:rsidR="00386EC7" w:rsidRDefault="00386EC7" w:rsidP="0035053C">
      <w:pPr>
        <w:rPr>
          <w:b/>
          <w:lang w:val="en-AU"/>
        </w:rPr>
      </w:pPr>
      <w:r w:rsidRPr="002354EB">
        <w:rPr>
          <w:b/>
          <w:lang w:val="en-AU"/>
        </w:rPr>
        <w:t>2</w:t>
      </w:r>
      <w:r w:rsidRPr="002354EB">
        <w:rPr>
          <w:b/>
          <w:vertAlign w:val="superscript"/>
          <w:lang w:val="en-AU"/>
        </w:rPr>
        <w:t>nd</w:t>
      </w:r>
      <w:r w:rsidRPr="002354EB">
        <w:rPr>
          <w:b/>
          <w:lang w:val="en-AU"/>
        </w:rPr>
        <w:t xml:space="preserve"> Miss E L Tulk Bromhund Secret Scandal</w:t>
      </w:r>
    </w:p>
    <w:p w:rsidR="00386EC7" w:rsidRDefault="00386EC7" w:rsidP="0035053C">
      <w:pPr>
        <w:rPr>
          <w:lang w:val="en-AU"/>
        </w:rPr>
      </w:pPr>
      <w:r w:rsidRPr="002354EB">
        <w:rPr>
          <w:lang w:val="en-AU"/>
        </w:rPr>
        <w:t>Slightly heavier bitch rising 2</w:t>
      </w:r>
      <w:r>
        <w:rPr>
          <w:lang w:val="en-AU"/>
        </w:rPr>
        <w:t>. More the type of Weimaraner that we see in the UK and I liked her a lot. More moderate than 1</w:t>
      </w:r>
      <w:r w:rsidRPr="003F251A">
        <w:rPr>
          <w:vertAlign w:val="superscript"/>
          <w:lang w:val="en-AU"/>
        </w:rPr>
        <w:t>st</w:t>
      </w:r>
      <w:r>
        <w:rPr>
          <w:lang w:val="en-AU"/>
        </w:rPr>
        <w:t xml:space="preserve"> but quite a reluctant showgirl which lost her the class.  Lovely head and neck, very level topline and strong hindquarters . Brisket deep and elbows neatly tucked.</w:t>
      </w:r>
    </w:p>
    <w:p w:rsidR="00386EC7" w:rsidRDefault="00386EC7" w:rsidP="0035053C">
      <w:pPr>
        <w:rPr>
          <w:b/>
          <w:lang w:val="en-AU"/>
        </w:rPr>
      </w:pPr>
      <w:r w:rsidRPr="001417AB">
        <w:rPr>
          <w:b/>
          <w:lang w:val="en-AU"/>
        </w:rPr>
        <w:t>3</w:t>
      </w:r>
      <w:r w:rsidRPr="001417AB">
        <w:rPr>
          <w:b/>
          <w:vertAlign w:val="superscript"/>
          <w:lang w:val="en-AU"/>
        </w:rPr>
        <w:t>rd</w:t>
      </w:r>
      <w:r w:rsidRPr="001417AB">
        <w:rPr>
          <w:b/>
          <w:lang w:val="en-AU"/>
        </w:rPr>
        <w:t xml:space="preserve"> Mrs E M Knox </w:t>
      </w:r>
      <w:r>
        <w:rPr>
          <w:b/>
          <w:lang w:val="en-AU"/>
        </w:rPr>
        <w:t xml:space="preserve">Ch </w:t>
      </w:r>
      <w:r w:rsidRPr="001417AB">
        <w:rPr>
          <w:b/>
          <w:lang w:val="en-AU"/>
        </w:rPr>
        <w:t>Ashlaren By Popular Demand</w:t>
      </w:r>
    </w:p>
    <w:p w:rsidR="00386EC7" w:rsidRDefault="00386EC7" w:rsidP="0035053C">
      <w:pPr>
        <w:rPr>
          <w:lang w:val="en-AU"/>
        </w:rPr>
      </w:pPr>
      <w:r w:rsidRPr="000611CE">
        <w:rPr>
          <w:lang w:val="en-AU"/>
        </w:rPr>
        <w:t>!9 month substantially built bitch. Extremely well put together</w:t>
      </w:r>
      <w:r>
        <w:rPr>
          <w:lang w:val="en-AU"/>
        </w:rPr>
        <w:t xml:space="preserve"> and flashy standing and going round the ring. Splitting hairs on the decisions in this class as three very nice bitches.</w:t>
      </w:r>
    </w:p>
    <w:p w:rsidR="00386EC7" w:rsidRDefault="00386EC7" w:rsidP="0035053C">
      <w:pPr>
        <w:rPr>
          <w:b/>
          <w:lang w:val="en-AU"/>
        </w:rPr>
      </w:pPr>
      <w:r>
        <w:rPr>
          <w:b/>
          <w:lang w:val="en-AU"/>
        </w:rPr>
        <w:t>AUSTRALIAN BRED BITCH (5,1 a)</w:t>
      </w:r>
    </w:p>
    <w:p w:rsidR="00386EC7" w:rsidRDefault="00386EC7" w:rsidP="0035053C">
      <w:pPr>
        <w:rPr>
          <w:b/>
          <w:lang w:val="en-AU"/>
        </w:rPr>
      </w:pPr>
      <w:r>
        <w:rPr>
          <w:b/>
          <w:lang w:val="en-AU"/>
        </w:rPr>
        <w:t>1</w:t>
      </w:r>
      <w:r w:rsidRPr="000611CE">
        <w:rPr>
          <w:b/>
          <w:vertAlign w:val="superscript"/>
          <w:lang w:val="en-AU"/>
        </w:rPr>
        <w:t>st</w:t>
      </w:r>
      <w:r>
        <w:rPr>
          <w:b/>
          <w:lang w:val="en-AU"/>
        </w:rPr>
        <w:t xml:space="preserve"> Bromhund Kennels Aust Ch Bromhund Free Fall</w:t>
      </w:r>
    </w:p>
    <w:p w:rsidR="00386EC7" w:rsidRPr="00EA400B" w:rsidRDefault="00386EC7" w:rsidP="0035053C">
      <w:pPr>
        <w:rPr>
          <w:lang w:val="en-AU"/>
        </w:rPr>
      </w:pPr>
      <w:r>
        <w:rPr>
          <w:lang w:val="en-AU"/>
        </w:rPr>
        <w:t>Feminine bitch, rising 4. Classic profile and nice size. Liked her head but to be critical would have preferred longer ears. Long neck set on well to level topline, brisket down to elbow and moderate forechest. Hindquarters well angulated and standing parallel, hocks strong and vertical position. Moved out soundly and happily</w:t>
      </w:r>
      <w:r w:rsidRPr="00B96FF4">
        <w:rPr>
          <w:b/>
          <w:lang w:val="en-AU"/>
        </w:rPr>
        <w:t xml:space="preserve"> Best</w:t>
      </w:r>
      <w:r>
        <w:rPr>
          <w:lang w:val="en-AU"/>
        </w:rPr>
        <w:t xml:space="preserve"> </w:t>
      </w:r>
      <w:r w:rsidRPr="00B96FF4">
        <w:rPr>
          <w:b/>
          <w:lang w:val="en-AU"/>
        </w:rPr>
        <w:t>Australian bred in show</w:t>
      </w:r>
    </w:p>
    <w:p w:rsidR="00386EC7" w:rsidRDefault="00386EC7" w:rsidP="0035053C">
      <w:pPr>
        <w:rPr>
          <w:b/>
          <w:lang w:val="en-AU"/>
        </w:rPr>
      </w:pPr>
      <w:r>
        <w:rPr>
          <w:b/>
          <w:lang w:val="en-AU"/>
        </w:rPr>
        <w:t>2</w:t>
      </w:r>
      <w:r w:rsidRPr="000611CE">
        <w:rPr>
          <w:b/>
          <w:vertAlign w:val="superscript"/>
          <w:lang w:val="en-AU"/>
        </w:rPr>
        <w:t>nd</w:t>
      </w:r>
      <w:r>
        <w:rPr>
          <w:b/>
          <w:lang w:val="en-AU"/>
        </w:rPr>
        <w:t xml:space="preserve"> Mr C &amp; Mrs A Tulk Aust Ch Bromhund Elegant Lady</w:t>
      </w:r>
    </w:p>
    <w:p w:rsidR="00386EC7" w:rsidRDefault="00386EC7" w:rsidP="0035053C">
      <w:pPr>
        <w:rPr>
          <w:lang w:val="en-AU"/>
        </w:rPr>
      </w:pPr>
      <w:r w:rsidRPr="009A481A">
        <w:rPr>
          <w:lang w:val="en-AU"/>
        </w:rPr>
        <w:t>Another rising 4 years and lots to like.</w:t>
      </w:r>
      <w:r>
        <w:rPr>
          <w:lang w:val="en-AU"/>
        </w:rPr>
        <w:t xml:space="preserve"> Heavier build to one and not as showy on the stand. </w:t>
      </w:r>
    </w:p>
    <w:p w:rsidR="00386EC7" w:rsidRDefault="00386EC7" w:rsidP="0035053C">
      <w:pPr>
        <w:rPr>
          <w:lang w:val="en-AU"/>
        </w:rPr>
      </w:pPr>
      <w:r>
        <w:rPr>
          <w:lang w:val="en-AU"/>
        </w:rPr>
        <w:t>More moderately angled at both ends but body has correct proportions and she moves well. Slightly stuffy in neck which spoiled her outline.</w:t>
      </w:r>
    </w:p>
    <w:p w:rsidR="00386EC7" w:rsidRDefault="00386EC7" w:rsidP="0035053C">
      <w:pPr>
        <w:rPr>
          <w:b/>
          <w:lang w:val="en-AU"/>
        </w:rPr>
      </w:pPr>
      <w:r>
        <w:rPr>
          <w:b/>
          <w:lang w:val="en-AU"/>
        </w:rPr>
        <w:t>3</w:t>
      </w:r>
      <w:r w:rsidRPr="000611CE">
        <w:rPr>
          <w:b/>
          <w:vertAlign w:val="superscript"/>
          <w:lang w:val="en-AU"/>
        </w:rPr>
        <w:t>rd</w:t>
      </w:r>
      <w:r>
        <w:rPr>
          <w:b/>
          <w:lang w:val="en-AU"/>
        </w:rPr>
        <w:t xml:space="preserve"> Waldwiese kennels Ch Waldwiese Let The Force Be Withu</w:t>
      </w:r>
    </w:p>
    <w:p w:rsidR="00386EC7" w:rsidRPr="00915BAA" w:rsidRDefault="00386EC7" w:rsidP="0035053C">
      <w:pPr>
        <w:rPr>
          <w:lang w:val="en-AU"/>
        </w:rPr>
      </w:pPr>
      <w:r>
        <w:rPr>
          <w:lang w:val="en-AU"/>
        </w:rPr>
        <w:t>Darker, flashier bitch rising</w:t>
      </w:r>
      <w:r w:rsidRPr="00915BAA">
        <w:rPr>
          <w:lang w:val="en-AU"/>
        </w:rPr>
        <w:t xml:space="preserve"> three.</w:t>
      </w:r>
      <w:r>
        <w:rPr>
          <w:lang w:val="en-AU"/>
        </w:rPr>
        <w:t xml:space="preserve">  Not as mature as first two and not behaving as well. Correct body ratio and brisket reaches elbow but needs time to develop spring of rib to make elbows snug. </w:t>
      </w:r>
    </w:p>
    <w:p w:rsidR="00386EC7" w:rsidRDefault="00386EC7" w:rsidP="0035053C">
      <w:pPr>
        <w:rPr>
          <w:b/>
          <w:lang w:val="en-AU"/>
        </w:rPr>
      </w:pPr>
    </w:p>
    <w:p w:rsidR="00386EC7" w:rsidRDefault="00386EC7" w:rsidP="0035053C">
      <w:pPr>
        <w:rPr>
          <w:b/>
          <w:lang w:val="en-AU"/>
        </w:rPr>
      </w:pPr>
      <w:r>
        <w:rPr>
          <w:b/>
          <w:lang w:val="en-AU"/>
        </w:rPr>
        <w:t>OPEN BITCH 6)</w:t>
      </w:r>
    </w:p>
    <w:p w:rsidR="00386EC7" w:rsidRDefault="00386EC7" w:rsidP="0035053C">
      <w:pPr>
        <w:rPr>
          <w:b/>
          <w:lang w:val="en-AU"/>
        </w:rPr>
      </w:pPr>
      <w:r>
        <w:rPr>
          <w:b/>
          <w:lang w:val="en-AU"/>
        </w:rPr>
        <w:t>1</w:t>
      </w:r>
      <w:r w:rsidRPr="00780992">
        <w:rPr>
          <w:b/>
          <w:vertAlign w:val="superscript"/>
          <w:lang w:val="en-AU"/>
        </w:rPr>
        <w:t>st</w:t>
      </w:r>
      <w:r>
        <w:rPr>
          <w:b/>
          <w:lang w:val="en-AU"/>
        </w:rPr>
        <w:t xml:space="preserve"> Mrs C Wright &amp; Ms B Wilson &amp; Ms K White Supreme Champion Weissenberg Flirtn With Fire (AI) Imp NZ</w:t>
      </w:r>
    </w:p>
    <w:p w:rsidR="00386EC7" w:rsidRPr="00A11EFA" w:rsidRDefault="00386EC7" w:rsidP="0035053C">
      <w:pPr>
        <w:rPr>
          <w:b/>
          <w:lang w:val="en-AU"/>
        </w:rPr>
      </w:pPr>
      <w:r w:rsidRPr="00A1302C">
        <w:rPr>
          <w:lang w:val="en-AU"/>
        </w:rPr>
        <w:t xml:space="preserve">This is a stunning bitch from any angle. </w:t>
      </w:r>
      <w:r>
        <w:rPr>
          <w:lang w:val="en-AU"/>
        </w:rPr>
        <w:t xml:space="preserve">3 years old. </w:t>
      </w:r>
      <w:r w:rsidRPr="00A1302C">
        <w:rPr>
          <w:lang w:val="en-AU"/>
        </w:rPr>
        <w:t>Aptly named as she was on fire today.</w:t>
      </w:r>
      <w:r>
        <w:rPr>
          <w:lang w:val="en-AU"/>
        </w:rPr>
        <w:t xml:space="preserve"> Eyes only on her handler and performed as one. Super head and ears with aristocratic stance, neck long , arched and set on well to a very level topline, tail docked and never stopped wagging. Plenty of depth with brisket just below elbow, prominent forechest. Stands over her ground well on taut hocks and pasterns vertical to ground.  Moved soundly with style. </w:t>
      </w:r>
      <w:r w:rsidRPr="00A11EFA">
        <w:rPr>
          <w:b/>
          <w:lang w:val="en-AU"/>
        </w:rPr>
        <w:t>Delighted to award her Bitch CC</w:t>
      </w:r>
    </w:p>
    <w:p w:rsidR="00386EC7" w:rsidRDefault="00386EC7" w:rsidP="0035053C">
      <w:pPr>
        <w:rPr>
          <w:b/>
          <w:lang w:val="en-AU"/>
        </w:rPr>
      </w:pPr>
    </w:p>
    <w:p w:rsidR="00386EC7" w:rsidRDefault="00386EC7" w:rsidP="0035053C">
      <w:pPr>
        <w:rPr>
          <w:b/>
          <w:lang w:val="en-AU"/>
        </w:rPr>
      </w:pPr>
    </w:p>
    <w:p w:rsidR="00386EC7" w:rsidRDefault="00386EC7" w:rsidP="0035053C">
      <w:pPr>
        <w:rPr>
          <w:b/>
          <w:lang w:val="en-AU"/>
        </w:rPr>
      </w:pPr>
      <w:r>
        <w:rPr>
          <w:b/>
          <w:lang w:val="en-AU"/>
        </w:rPr>
        <w:t>2</w:t>
      </w:r>
      <w:r w:rsidRPr="00780992">
        <w:rPr>
          <w:b/>
          <w:vertAlign w:val="superscript"/>
          <w:lang w:val="en-AU"/>
        </w:rPr>
        <w:t>nd</w:t>
      </w:r>
      <w:r>
        <w:rPr>
          <w:b/>
          <w:lang w:val="en-AU"/>
        </w:rPr>
        <w:t xml:space="preserve"> Mrs E M Knox Aust Sup Ch Ashlaren Make Mine Champagne</w:t>
      </w:r>
    </w:p>
    <w:p w:rsidR="00386EC7" w:rsidRDefault="00386EC7" w:rsidP="0035053C">
      <w:pPr>
        <w:rPr>
          <w:lang w:val="en-AU"/>
        </w:rPr>
      </w:pPr>
      <w:r>
        <w:rPr>
          <w:lang w:val="en-AU"/>
        </w:rPr>
        <w:t>This i</w:t>
      </w:r>
      <w:r w:rsidRPr="00C5392B">
        <w:rPr>
          <w:lang w:val="en-AU"/>
        </w:rPr>
        <w:t>s also a superb bitch</w:t>
      </w:r>
      <w:r>
        <w:rPr>
          <w:lang w:val="en-AU"/>
        </w:rPr>
        <w:t>, 4 years old. Taller than winner but balanced by a longer back, with ribs well back.  Forechest not as prominent but ribs well sprung and brisket reaches elbow. Long neck running into level topline, moderate tuck up. Stands over plenty of ground with well muscled and angled hindquarters and hocks well let down. Moved soundly but not the enthusiasm of winner.</w:t>
      </w:r>
    </w:p>
    <w:p w:rsidR="00386EC7" w:rsidRPr="00EA5B3F" w:rsidRDefault="00386EC7" w:rsidP="0035053C">
      <w:pPr>
        <w:rPr>
          <w:lang w:val="en-AU"/>
        </w:rPr>
      </w:pPr>
      <w:r>
        <w:rPr>
          <w:b/>
          <w:lang w:val="en-AU"/>
        </w:rPr>
        <w:t>3</w:t>
      </w:r>
      <w:r w:rsidRPr="00780992">
        <w:rPr>
          <w:b/>
          <w:vertAlign w:val="superscript"/>
          <w:lang w:val="en-AU"/>
        </w:rPr>
        <w:t>rd</w:t>
      </w:r>
      <w:r>
        <w:rPr>
          <w:b/>
          <w:lang w:val="en-AU"/>
        </w:rPr>
        <w:t xml:space="preserve"> Bromhund Kennels Bromhund a Super Model</w:t>
      </w:r>
    </w:p>
    <w:p w:rsidR="00386EC7" w:rsidRPr="00EA400B" w:rsidRDefault="00386EC7" w:rsidP="0035053C">
      <w:pPr>
        <w:rPr>
          <w:lang w:val="en-AU"/>
        </w:rPr>
      </w:pPr>
      <w:r w:rsidRPr="00EA400B">
        <w:rPr>
          <w:lang w:val="en-AU"/>
        </w:rPr>
        <w:t>15 month</w:t>
      </w:r>
      <w:r>
        <w:rPr>
          <w:lang w:val="en-AU"/>
        </w:rPr>
        <w:t xml:space="preserve"> baby of the class and so much to like. Paler with ribs well back and short loin. Well muscled and angulated shoulders. Brisket to elbow and correct underline. Loved her head and ears.  Standing slightly bum high today which reduced her hind angulation. Could not deny her quality and a little time will have her troubling the best.</w:t>
      </w:r>
    </w:p>
    <w:p w:rsidR="00386EC7" w:rsidRPr="000611CE" w:rsidRDefault="00386EC7" w:rsidP="0035053C">
      <w:pPr>
        <w:rPr>
          <w:b/>
          <w:lang w:val="en-AU"/>
        </w:rPr>
      </w:pPr>
    </w:p>
    <w:p w:rsidR="00386EC7" w:rsidRDefault="00386EC7" w:rsidP="0035053C">
      <w:pPr>
        <w:rPr>
          <w:b/>
          <w:lang w:val="en-AU"/>
        </w:rPr>
      </w:pPr>
      <w:r w:rsidRPr="007269F2">
        <w:rPr>
          <w:b/>
          <w:lang w:val="en-AU"/>
        </w:rPr>
        <w:t>Open Neuter Bitch (3, 1 a)</w:t>
      </w:r>
    </w:p>
    <w:p w:rsidR="00386EC7" w:rsidRDefault="00386EC7" w:rsidP="0035053C">
      <w:pPr>
        <w:rPr>
          <w:b/>
          <w:lang w:val="en-AU"/>
        </w:rPr>
      </w:pPr>
    </w:p>
    <w:p w:rsidR="00386EC7" w:rsidRDefault="00386EC7" w:rsidP="0035053C">
      <w:pPr>
        <w:rPr>
          <w:b/>
          <w:lang w:val="en-AU"/>
        </w:rPr>
      </w:pPr>
      <w:r>
        <w:rPr>
          <w:b/>
          <w:lang w:val="en-AU"/>
        </w:rPr>
        <w:t>1</w:t>
      </w:r>
      <w:r w:rsidRPr="007269F2">
        <w:rPr>
          <w:b/>
          <w:vertAlign w:val="superscript"/>
          <w:lang w:val="en-AU"/>
        </w:rPr>
        <w:t>st</w:t>
      </w:r>
      <w:r>
        <w:rPr>
          <w:b/>
          <w:lang w:val="en-AU"/>
        </w:rPr>
        <w:t xml:space="preserve"> Mr M Yeo  Ch Bromhund Exotic Tails TD</w:t>
      </w:r>
    </w:p>
    <w:p w:rsidR="00386EC7" w:rsidRPr="00A05AD3" w:rsidRDefault="00386EC7" w:rsidP="0035053C">
      <w:pPr>
        <w:rPr>
          <w:b/>
          <w:lang w:val="en-AU"/>
        </w:rPr>
      </w:pPr>
      <w:r>
        <w:rPr>
          <w:lang w:val="en-AU"/>
        </w:rPr>
        <w:t xml:space="preserve">Substantial bitch rising 7 and not showing her age. Correct head planes with lovely amber eyes. Well muscled with correct length of back and rib with slight slope to croup. Brisket to elbow and shoulder angles correct. Strong behind and moved soundly.  </w:t>
      </w:r>
      <w:r w:rsidRPr="00A05AD3">
        <w:rPr>
          <w:b/>
          <w:lang w:val="en-AU"/>
        </w:rPr>
        <w:t>Neuter Bitch CC</w:t>
      </w:r>
    </w:p>
    <w:p w:rsidR="00386EC7" w:rsidRDefault="00386EC7" w:rsidP="0035053C">
      <w:pPr>
        <w:rPr>
          <w:b/>
          <w:lang w:val="en-AU"/>
        </w:rPr>
      </w:pPr>
    </w:p>
    <w:p w:rsidR="00386EC7" w:rsidRDefault="00386EC7" w:rsidP="0035053C">
      <w:pPr>
        <w:rPr>
          <w:b/>
          <w:lang w:val="en-AU"/>
        </w:rPr>
      </w:pPr>
      <w:r>
        <w:rPr>
          <w:b/>
          <w:lang w:val="en-AU"/>
        </w:rPr>
        <w:t>2</w:t>
      </w:r>
      <w:r w:rsidRPr="007269F2">
        <w:rPr>
          <w:b/>
          <w:vertAlign w:val="superscript"/>
          <w:lang w:val="en-AU"/>
        </w:rPr>
        <w:t>nd</w:t>
      </w:r>
      <w:r>
        <w:rPr>
          <w:b/>
          <w:lang w:val="en-AU"/>
        </w:rPr>
        <w:t xml:space="preserve"> A Brown  Ch / Neuter Ch Waldwiese  Locked Out of Heaven</w:t>
      </w:r>
    </w:p>
    <w:p w:rsidR="00386EC7" w:rsidRPr="00F972C5" w:rsidRDefault="00386EC7" w:rsidP="0035053C">
      <w:pPr>
        <w:rPr>
          <w:b/>
          <w:lang w:val="en-AU"/>
        </w:rPr>
      </w:pPr>
      <w:r w:rsidRPr="00A05AD3">
        <w:rPr>
          <w:lang w:val="en-AU"/>
        </w:rPr>
        <w:t>Younger bitch rising</w:t>
      </w:r>
      <w:r>
        <w:rPr>
          <w:b/>
          <w:lang w:val="en-AU"/>
        </w:rPr>
        <w:t xml:space="preserve"> </w:t>
      </w:r>
      <w:r>
        <w:rPr>
          <w:lang w:val="en-AU"/>
        </w:rPr>
        <w:t>3 and nice type but not showing to her best advantage today. Bitch has a level topline with very long neck and had a tendency today to tip too far forward which spoils her outline. Handler mentioned afterwards that he is just starting to show and he did very well. I am sure he will have</w:t>
      </w:r>
      <w:bookmarkStart w:id="0" w:name="_GoBack"/>
      <w:bookmarkEnd w:id="0"/>
      <w:r>
        <w:rPr>
          <w:lang w:val="en-AU"/>
        </w:rPr>
        <w:t xml:space="preserve"> better days as this is a very nice bitch.</w:t>
      </w:r>
      <w:r w:rsidRPr="00F972C5">
        <w:rPr>
          <w:b/>
          <w:lang w:val="en-AU"/>
        </w:rPr>
        <w:t xml:space="preserve"> Res Neuter CC</w:t>
      </w:r>
    </w:p>
    <w:p w:rsidR="00386EC7" w:rsidRDefault="00386EC7" w:rsidP="0035053C">
      <w:pPr>
        <w:rPr>
          <w:b/>
          <w:lang w:val="en-AU"/>
        </w:rPr>
      </w:pPr>
    </w:p>
    <w:p w:rsidR="00386EC7" w:rsidRPr="007269F2" w:rsidRDefault="00386EC7" w:rsidP="0035053C">
      <w:pPr>
        <w:rPr>
          <w:b/>
          <w:lang w:val="en-AU"/>
        </w:rPr>
      </w:pPr>
    </w:p>
    <w:p w:rsidR="00386EC7" w:rsidRPr="00EA2690" w:rsidRDefault="00386EC7" w:rsidP="0035053C">
      <w:pPr>
        <w:rPr>
          <w:lang w:val="en-AU"/>
        </w:rPr>
      </w:pPr>
    </w:p>
    <w:p w:rsidR="00386EC7" w:rsidRPr="00F5579E" w:rsidRDefault="00386EC7">
      <w:pPr>
        <w:rPr>
          <w:lang w:val="en-AU"/>
        </w:rPr>
      </w:pPr>
    </w:p>
    <w:p w:rsidR="00386EC7" w:rsidRPr="00C0001A" w:rsidRDefault="00386EC7">
      <w:pPr>
        <w:rPr>
          <w:b/>
          <w:lang w:val="en-AU"/>
        </w:rPr>
      </w:pPr>
    </w:p>
    <w:p w:rsidR="00386EC7" w:rsidRDefault="00386EC7">
      <w:pPr>
        <w:rPr>
          <w:b/>
          <w:lang w:val="en-AU"/>
        </w:rPr>
      </w:pPr>
    </w:p>
    <w:p w:rsidR="00386EC7" w:rsidRPr="00D50DA9" w:rsidRDefault="00386EC7">
      <w:pPr>
        <w:rPr>
          <w:b/>
          <w:lang w:val="en-AU"/>
        </w:rPr>
      </w:pPr>
    </w:p>
    <w:p w:rsidR="00386EC7" w:rsidRPr="00754413" w:rsidRDefault="00386EC7">
      <w:pPr>
        <w:rPr>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Default="00386EC7">
      <w:pPr>
        <w:rPr>
          <w:b/>
          <w:lang w:val="en-AU"/>
        </w:rPr>
      </w:pPr>
    </w:p>
    <w:p w:rsidR="00386EC7" w:rsidRPr="00EA2690" w:rsidRDefault="00386EC7">
      <w:pPr>
        <w:rPr>
          <w:lang w:val="en-AU"/>
        </w:rPr>
      </w:pPr>
    </w:p>
    <w:sectPr w:rsidR="00386EC7" w:rsidRPr="00EA2690" w:rsidSect="00EA2690">
      <w:pgSz w:w="11900" w:h="1682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游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690"/>
    <w:rsid w:val="0000101E"/>
    <w:rsid w:val="00013654"/>
    <w:rsid w:val="00023ED4"/>
    <w:rsid w:val="00027268"/>
    <w:rsid w:val="00044ECF"/>
    <w:rsid w:val="000611CE"/>
    <w:rsid w:val="00070409"/>
    <w:rsid w:val="0007448B"/>
    <w:rsid w:val="000B2F20"/>
    <w:rsid w:val="000E4587"/>
    <w:rsid w:val="000F011F"/>
    <w:rsid w:val="00123548"/>
    <w:rsid w:val="001417AB"/>
    <w:rsid w:val="00172B84"/>
    <w:rsid w:val="00194764"/>
    <w:rsid w:val="001C095B"/>
    <w:rsid w:val="001F7AFB"/>
    <w:rsid w:val="002354EB"/>
    <w:rsid w:val="0029430A"/>
    <w:rsid w:val="002B39DF"/>
    <w:rsid w:val="00303D3E"/>
    <w:rsid w:val="00313E51"/>
    <w:rsid w:val="00317CF9"/>
    <w:rsid w:val="00331D70"/>
    <w:rsid w:val="0035053C"/>
    <w:rsid w:val="00374554"/>
    <w:rsid w:val="003768BE"/>
    <w:rsid w:val="00386EC7"/>
    <w:rsid w:val="003B4538"/>
    <w:rsid w:val="003C300C"/>
    <w:rsid w:val="003F251A"/>
    <w:rsid w:val="00425635"/>
    <w:rsid w:val="00426F95"/>
    <w:rsid w:val="0044576A"/>
    <w:rsid w:val="004532AB"/>
    <w:rsid w:val="004558A9"/>
    <w:rsid w:val="004576B8"/>
    <w:rsid w:val="004A3CAA"/>
    <w:rsid w:val="004D28FA"/>
    <w:rsid w:val="004D322F"/>
    <w:rsid w:val="004E08C0"/>
    <w:rsid w:val="00527906"/>
    <w:rsid w:val="00551D11"/>
    <w:rsid w:val="005663D8"/>
    <w:rsid w:val="00587636"/>
    <w:rsid w:val="00587AD1"/>
    <w:rsid w:val="005C0325"/>
    <w:rsid w:val="005D5756"/>
    <w:rsid w:val="006238DE"/>
    <w:rsid w:val="00623A3A"/>
    <w:rsid w:val="006526F8"/>
    <w:rsid w:val="00680AC6"/>
    <w:rsid w:val="00691955"/>
    <w:rsid w:val="00694DF3"/>
    <w:rsid w:val="006B2ACE"/>
    <w:rsid w:val="006C3A5A"/>
    <w:rsid w:val="006C743C"/>
    <w:rsid w:val="006D2BCC"/>
    <w:rsid w:val="006F0FF1"/>
    <w:rsid w:val="006F2C24"/>
    <w:rsid w:val="006F5142"/>
    <w:rsid w:val="007151A6"/>
    <w:rsid w:val="007269F2"/>
    <w:rsid w:val="00754413"/>
    <w:rsid w:val="00762ACE"/>
    <w:rsid w:val="00767AFC"/>
    <w:rsid w:val="00780992"/>
    <w:rsid w:val="00790A47"/>
    <w:rsid w:val="007D5211"/>
    <w:rsid w:val="007F4B15"/>
    <w:rsid w:val="007F6DD4"/>
    <w:rsid w:val="00805246"/>
    <w:rsid w:val="00825F46"/>
    <w:rsid w:val="008701E8"/>
    <w:rsid w:val="00876BF6"/>
    <w:rsid w:val="00887D67"/>
    <w:rsid w:val="0089740C"/>
    <w:rsid w:val="008A496F"/>
    <w:rsid w:val="008C054D"/>
    <w:rsid w:val="008C6459"/>
    <w:rsid w:val="008D12D0"/>
    <w:rsid w:val="008D653B"/>
    <w:rsid w:val="008E5847"/>
    <w:rsid w:val="008E7E0D"/>
    <w:rsid w:val="0090316C"/>
    <w:rsid w:val="00904158"/>
    <w:rsid w:val="00913392"/>
    <w:rsid w:val="00915BAA"/>
    <w:rsid w:val="00952691"/>
    <w:rsid w:val="00971EA8"/>
    <w:rsid w:val="009827D6"/>
    <w:rsid w:val="009858F7"/>
    <w:rsid w:val="009A2CD3"/>
    <w:rsid w:val="009A481A"/>
    <w:rsid w:val="009C2419"/>
    <w:rsid w:val="009C4981"/>
    <w:rsid w:val="009D4E0B"/>
    <w:rsid w:val="009E2A41"/>
    <w:rsid w:val="00A05AD3"/>
    <w:rsid w:val="00A11AC5"/>
    <w:rsid w:val="00A11EFA"/>
    <w:rsid w:val="00A1302C"/>
    <w:rsid w:val="00A61BE2"/>
    <w:rsid w:val="00A65504"/>
    <w:rsid w:val="00A7024D"/>
    <w:rsid w:val="00AE6086"/>
    <w:rsid w:val="00B1048D"/>
    <w:rsid w:val="00B27440"/>
    <w:rsid w:val="00B44EBA"/>
    <w:rsid w:val="00B8746D"/>
    <w:rsid w:val="00B96FF4"/>
    <w:rsid w:val="00BD285C"/>
    <w:rsid w:val="00BE40D4"/>
    <w:rsid w:val="00C0001A"/>
    <w:rsid w:val="00C102CF"/>
    <w:rsid w:val="00C12005"/>
    <w:rsid w:val="00C21872"/>
    <w:rsid w:val="00C22EA0"/>
    <w:rsid w:val="00C339FC"/>
    <w:rsid w:val="00C5392B"/>
    <w:rsid w:val="00C5459F"/>
    <w:rsid w:val="00C5546A"/>
    <w:rsid w:val="00CC2076"/>
    <w:rsid w:val="00CE40E7"/>
    <w:rsid w:val="00D50DA9"/>
    <w:rsid w:val="00D76291"/>
    <w:rsid w:val="00DE4950"/>
    <w:rsid w:val="00E11B42"/>
    <w:rsid w:val="00E649CC"/>
    <w:rsid w:val="00E93BF0"/>
    <w:rsid w:val="00EA0A1E"/>
    <w:rsid w:val="00EA2690"/>
    <w:rsid w:val="00EA400B"/>
    <w:rsid w:val="00EA5B3F"/>
    <w:rsid w:val="00ED16EB"/>
    <w:rsid w:val="00EF25FE"/>
    <w:rsid w:val="00F1067F"/>
    <w:rsid w:val="00F348EC"/>
    <w:rsid w:val="00F5579E"/>
    <w:rsid w:val="00F645BC"/>
    <w:rsid w:val="00F9565C"/>
    <w:rsid w:val="00F9686F"/>
    <w:rsid w:val="00F972C5"/>
    <w:rsid w:val="00FA057B"/>
    <w:rsid w:val="00FA53C1"/>
    <w:rsid w:val="00FA57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EB"/>
    <w:rPr>
      <w:rFonts w:eastAsia="游明朝"/>
      <w:sz w:val="24"/>
      <w:szCs w:val="24"/>
      <w:lang w:val="en-N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2628</Words>
  <Characters>14984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a great honour to be asked to judge for the Weimaraner Club of Victoria Championship show 2019</dc:title>
  <dc:subject/>
  <dc:creator>Jamie Te Whata</dc:creator>
  <cp:keywords/>
  <dc:description/>
  <cp:lastModifiedBy>Bedloc</cp:lastModifiedBy>
  <cp:revision>2</cp:revision>
  <dcterms:created xsi:type="dcterms:W3CDTF">2019-11-07T05:01:00Z</dcterms:created>
  <dcterms:modified xsi:type="dcterms:W3CDTF">2019-11-07T05:01:00Z</dcterms:modified>
</cp:coreProperties>
</file>