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84" w:rsidRDefault="002B0E84" w:rsidP="009605C1">
      <w:pPr>
        <w:ind w:right="-440"/>
        <w:jc w:val="center"/>
        <w:rPr>
          <w:rFonts w:ascii="Arial Narrow" w:hAnsi="Arial Narrow"/>
          <w:b/>
          <w:sz w:val="20"/>
          <w:u w:val="single"/>
        </w:rPr>
      </w:pPr>
    </w:p>
    <w:p w:rsidR="002B0E84" w:rsidRDefault="002B0E84" w:rsidP="009605C1">
      <w:pPr>
        <w:ind w:right="-440"/>
        <w:jc w:val="center"/>
        <w:rPr>
          <w:rFonts w:ascii="Arial Narrow" w:hAnsi="Arial Narrow"/>
          <w:b/>
          <w:sz w:val="20"/>
          <w:u w:val="single"/>
        </w:rPr>
      </w:pPr>
    </w:p>
    <w:p w:rsidR="002B0E84" w:rsidRDefault="002B0E84" w:rsidP="009605C1">
      <w:pPr>
        <w:ind w:right="-440"/>
        <w:jc w:val="center"/>
        <w:rPr>
          <w:rFonts w:ascii="Arial Narrow" w:hAnsi="Arial Narrow"/>
          <w:b/>
          <w:sz w:val="20"/>
          <w:u w:val="single"/>
        </w:rPr>
      </w:pPr>
    </w:p>
    <w:p w:rsidR="002B0E84" w:rsidRPr="00C47491" w:rsidRDefault="002B0E84" w:rsidP="009605C1">
      <w:pPr>
        <w:ind w:right="-440"/>
        <w:jc w:val="center"/>
        <w:rPr>
          <w:rFonts w:ascii="Arial Narrow" w:hAnsi="Arial Narrow"/>
          <w:b/>
          <w:sz w:val="20"/>
          <w:u w:val="single"/>
        </w:rPr>
      </w:pPr>
      <w:r w:rsidRPr="00C47491">
        <w:rPr>
          <w:rFonts w:ascii="Arial Narrow" w:hAnsi="Arial Narrow"/>
          <w:b/>
          <w:sz w:val="20"/>
          <w:u w:val="single"/>
        </w:rPr>
        <w:t>WEIMARANER CLUB OF VICTORIA INC.</w:t>
      </w:r>
    </w:p>
    <w:p w:rsidR="002B0E84" w:rsidRPr="00C47491" w:rsidRDefault="002B0E84" w:rsidP="009605C1">
      <w:pPr>
        <w:ind w:right="-440"/>
        <w:jc w:val="center"/>
        <w:rPr>
          <w:rFonts w:ascii="Arial Narrow" w:hAnsi="Arial Narrow"/>
          <w:sz w:val="20"/>
        </w:rPr>
      </w:pPr>
      <w:r w:rsidRPr="00C47491">
        <w:rPr>
          <w:rFonts w:ascii="Arial Narrow" w:hAnsi="Arial Narrow"/>
          <w:b/>
          <w:sz w:val="20"/>
          <w:u w:val="single"/>
        </w:rPr>
        <w:t>CLUB TROPHY APPLICATION 20</w:t>
      </w:r>
      <w:r>
        <w:rPr>
          <w:rFonts w:ascii="Arial Narrow" w:hAnsi="Arial Narrow"/>
          <w:b/>
          <w:sz w:val="20"/>
          <w:u w:val="single"/>
        </w:rPr>
        <w:t>20</w:t>
      </w:r>
    </w:p>
    <w:p w:rsidR="002B0E84" w:rsidRPr="00C47491" w:rsidRDefault="002B0E84" w:rsidP="009605C1">
      <w:pPr>
        <w:jc w:val="center"/>
        <w:rPr>
          <w:rFonts w:ascii="Arial Narrow" w:hAnsi="Arial Narrow"/>
          <w:sz w:val="10"/>
          <w:szCs w:val="10"/>
        </w:rPr>
      </w:pPr>
    </w:p>
    <w:p w:rsidR="002B0E84" w:rsidRPr="00C47491" w:rsidRDefault="002B0E84" w:rsidP="009605C1">
      <w:pPr>
        <w:ind w:right="-440"/>
        <w:jc w:val="center"/>
        <w:rPr>
          <w:rFonts w:ascii="Arial Narrow" w:hAnsi="Arial Narrow"/>
          <w:sz w:val="20"/>
        </w:rPr>
      </w:pPr>
      <w:r w:rsidRPr="00C47491">
        <w:rPr>
          <w:rFonts w:ascii="Arial Narrow" w:hAnsi="Arial Narrow"/>
          <w:sz w:val="20"/>
        </w:rPr>
        <w:t>Trophies are awarded at the Annual General Meeting of the Club each year.</w:t>
      </w:r>
    </w:p>
    <w:p w:rsidR="002B0E84" w:rsidRPr="00C47491" w:rsidRDefault="002B0E84" w:rsidP="009605C1">
      <w:pPr>
        <w:ind w:right="-440"/>
        <w:jc w:val="center"/>
        <w:rPr>
          <w:rFonts w:ascii="Arial Narrow" w:hAnsi="Arial Narrow"/>
          <w:sz w:val="20"/>
        </w:rPr>
      </w:pPr>
      <w:r w:rsidRPr="00C47491">
        <w:rPr>
          <w:rFonts w:ascii="Arial Narrow" w:hAnsi="Arial Narrow"/>
          <w:sz w:val="20"/>
        </w:rPr>
        <w:t>The Club provides trophies for the following Titles or Awards.</w:t>
      </w:r>
    </w:p>
    <w:p w:rsidR="002B0E84" w:rsidRPr="00C47491" w:rsidRDefault="002B0E84" w:rsidP="009605C1">
      <w:pPr>
        <w:ind w:right="-440"/>
        <w:jc w:val="center"/>
        <w:rPr>
          <w:rFonts w:ascii="Arial Narrow" w:hAnsi="Arial Narrow"/>
          <w:sz w:val="10"/>
          <w:szCs w:val="10"/>
        </w:rPr>
      </w:pPr>
    </w:p>
    <w:p w:rsidR="002B0E84" w:rsidRPr="00C47491" w:rsidRDefault="002B0E84" w:rsidP="009605C1">
      <w:pPr>
        <w:ind w:left="2880" w:right="-440" w:hanging="2160"/>
        <w:rPr>
          <w:rFonts w:ascii="Arial Narrow" w:hAnsi="Arial Narrow"/>
          <w:sz w:val="20"/>
        </w:rPr>
      </w:pPr>
      <w:r w:rsidRPr="00C47491">
        <w:rPr>
          <w:rFonts w:ascii="Arial Narrow" w:hAnsi="Arial Narrow"/>
          <w:sz w:val="20"/>
        </w:rPr>
        <w:t>Retrieving</w:t>
      </w:r>
      <w:r w:rsidRPr="00C47491">
        <w:rPr>
          <w:rFonts w:ascii="Arial Narrow" w:hAnsi="Arial Narrow"/>
          <w:sz w:val="20"/>
        </w:rPr>
        <w:tab/>
        <w:t>Qualifying Novice Dog (QND),Qualifying Restricted Dog (QRD)  Novice Retrieving Trial Dog (NRD), Restricted Dog (RRD), Retrieving Trial Champion (RT Ch), All Age Retrieving Dog (AARD), National Retrieving Trial Champion (Nat. RT Ch)</w:t>
      </w:r>
    </w:p>
    <w:p w:rsidR="002B0E84" w:rsidRPr="00C47491" w:rsidRDefault="002B0E84" w:rsidP="009605C1">
      <w:pPr>
        <w:ind w:right="-440"/>
        <w:rPr>
          <w:rFonts w:ascii="Arial Narrow" w:hAnsi="Arial Narrow"/>
          <w:sz w:val="20"/>
        </w:rPr>
      </w:pPr>
      <w:r w:rsidRPr="00C47491">
        <w:rPr>
          <w:rFonts w:ascii="Arial Narrow" w:hAnsi="Arial Narrow"/>
          <w:sz w:val="20"/>
        </w:rPr>
        <w:tab/>
        <w:t>Field</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Novice Field Dog (NFD), Field Trial Champion (FT Ch)</w:t>
      </w:r>
    </w:p>
    <w:p w:rsidR="002B0E84" w:rsidRPr="00C47491" w:rsidRDefault="002B0E84" w:rsidP="009605C1">
      <w:pPr>
        <w:ind w:right="-440"/>
        <w:rPr>
          <w:rFonts w:ascii="Arial Narrow" w:hAnsi="Arial Narrow"/>
          <w:sz w:val="20"/>
        </w:rPr>
      </w:pPr>
      <w:r w:rsidRPr="00C47491">
        <w:rPr>
          <w:rFonts w:ascii="Arial Narrow" w:hAnsi="Arial Narrow"/>
          <w:sz w:val="20"/>
        </w:rPr>
        <w:tab/>
        <w:t>Obedience</w:t>
      </w:r>
      <w:r w:rsidRPr="00C47491">
        <w:rPr>
          <w:rFonts w:ascii="Arial Narrow" w:hAnsi="Arial Narrow"/>
          <w:sz w:val="20"/>
        </w:rPr>
        <w:tab/>
      </w:r>
      <w:r w:rsidRPr="00C47491">
        <w:rPr>
          <w:rFonts w:ascii="Arial Narrow" w:hAnsi="Arial Narrow"/>
          <w:sz w:val="20"/>
        </w:rPr>
        <w:tab/>
        <w:t>CCD, CD, CDX, UD, UDX, OC</w:t>
      </w:r>
    </w:p>
    <w:p w:rsidR="002B0E84" w:rsidRPr="00C47491" w:rsidRDefault="002B0E84" w:rsidP="009605C1">
      <w:pPr>
        <w:ind w:left="2880" w:right="-440" w:hanging="2160"/>
        <w:rPr>
          <w:rFonts w:ascii="Arial Narrow" w:hAnsi="Arial Narrow"/>
          <w:sz w:val="20"/>
        </w:rPr>
      </w:pPr>
      <w:r w:rsidRPr="00C47491">
        <w:rPr>
          <w:rFonts w:ascii="Arial Narrow" w:hAnsi="Arial Narrow"/>
          <w:sz w:val="20"/>
        </w:rPr>
        <w:t>Rally-O</w:t>
      </w:r>
      <w:r w:rsidRPr="00C47491">
        <w:rPr>
          <w:rFonts w:ascii="Arial Narrow" w:hAnsi="Arial Narrow"/>
          <w:sz w:val="20"/>
        </w:rPr>
        <w:tab/>
        <w:t>Rally Novice (RN), Rally Advanced (RA), Rally Excellent (RE),  Rally Advanced Excellent (RAE), Rally Masters (RM) Rally Champion (R.O. Ch)</w:t>
      </w:r>
    </w:p>
    <w:p w:rsidR="002B0E84" w:rsidRPr="00C47491" w:rsidRDefault="002B0E84" w:rsidP="009605C1">
      <w:pPr>
        <w:ind w:right="-440"/>
        <w:rPr>
          <w:rFonts w:ascii="Arial Narrow" w:hAnsi="Arial Narrow"/>
          <w:sz w:val="20"/>
        </w:rPr>
      </w:pPr>
      <w:r w:rsidRPr="00C47491">
        <w:rPr>
          <w:rFonts w:ascii="Arial Narrow" w:hAnsi="Arial Narrow"/>
          <w:sz w:val="20"/>
        </w:rPr>
        <w:tab/>
        <w:t>Agility</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AD, ADX, ADM, ADO, Agility Champion (AG Ch)</w:t>
      </w:r>
    </w:p>
    <w:p w:rsidR="002B0E84" w:rsidRPr="00C47491" w:rsidRDefault="002B0E84" w:rsidP="009605C1">
      <w:pPr>
        <w:ind w:right="-440"/>
        <w:rPr>
          <w:rFonts w:ascii="Arial Narrow" w:hAnsi="Arial Narrow"/>
          <w:sz w:val="20"/>
        </w:rPr>
      </w:pPr>
      <w:r w:rsidRPr="00C47491">
        <w:rPr>
          <w:rFonts w:ascii="Arial Narrow" w:hAnsi="Arial Narrow"/>
          <w:sz w:val="20"/>
        </w:rPr>
        <w:tab/>
        <w:t>Jumping</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JD, JDX, JDM, JDO</w:t>
      </w:r>
    </w:p>
    <w:p w:rsidR="002B0E84" w:rsidRPr="00C47491" w:rsidRDefault="002B0E84" w:rsidP="009605C1">
      <w:pPr>
        <w:ind w:right="-440"/>
        <w:rPr>
          <w:rFonts w:ascii="Arial Narrow" w:hAnsi="Arial Narrow"/>
          <w:sz w:val="20"/>
        </w:rPr>
      </w:pPr>
      <w:r w:rsidRPr="00C47491">
        <w:rPr>
          <w:rFonts w:ascii="Arial Narrow" w:hAnsi="Arial Narrow"/>
          <w:sz w:val="20"/>
        </w:rPr>
        <w:tab/>
        <w:t>Tracking</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TD, TDX, T Ch.</w:t>
      </w:r>
      <w:r w:rsidRPr="00C47491">
        <w:rPr>
          <w:rFonts w:ascii="Arial Narrow" w:hAnsi="Arial Narrow"/>
          <w:sz w:val="20"/>
        </w:rPr>
        <w:tab/>
        <w:t xml:space="preserve"> TSD, TSDX, TS Ch, T.S. Gr. Ch</w:t>
      </w:r>
    </w:p>
    <w:p w:rsidR="002B0E84" w:rsidRPr="00C47491" w:rsidRDefault="002B0E84" w:rsidP="009605C1">
      <w:pPr>
        <w:ind w:right="-440"/>
        <w:rPr>
          <w:rFonts w:ascii="Arial Narrow" w:hAnsi="Arial Narrow"/>
          <w:sz w:val="20"/>
        </w:rPr>
      </w:pPr>
      <w:r w:rsidRPr="00C47491">
        <w:rPr>
          <w:rFonts w:ascii="Arial Narrow" w:hAnsi="Arial Narrow"/>
          <w:sz w:val="20"/>
        </w:rPr>
        <w:tab/>
        <w:t>Endurance</w:t>
      </w:r>
      <w:r w:rsidRPr="00C47491">
        <w:rPr>
          <w:rFonts w:ascii="Arial Narrow" w:hAnsi="Arial Narrow"/>
          <w:sz w:val="20"/>
        </w:rPr>
        <w:tab/>
      </w:r>
      <w:r w:rsidRPr="00C47491">
        <w:rPr>
          <w:rFonts w:ascii="Arial Narrow" w:hAnsi="Arial Narrow"/>
          <w:sz w:val="20"/>
        </w:rPr>
        <w:tab/>
        <w:t>ET</w:t>
      </w:r>
    </w:p>
    <w:p w:rsidR="002B0E84" w:rsidRPr="00C47491" w:rsidRDefault="002B0E84" w:rsidP="009605C1">
      <w:pPr>
        <w:ind w:right="-440"/>
        <w:rPr>
          <w:rFonts w:ascii="Arial Narrow" w:hAnsi="Arial Narrow"/>
          <w:sz w:val="20"/>
        </w:rPr>
      </w:pPr>
      <w:r w:rsidRPr="00C47491">
        <w:rPr>
          <w:rFonts w:ascii="Arial Narrow" w:hAnsi="Arial Narrow"/>
          <w:sz w:val="20"/>
        </w:rPr>
        <w:tab/>
        <w:t>Showing</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Champion, Grand Champion, Supreme Champion</w:t>
      </w:r>
    </w:p>
    <w:p w:rsidR="002B0E84" w:rsidRPr="00C47491" w:rsidRDefault="002B0E84" w:rsidP="009605C1">
      <w:pPr>
        <w:ind w:right="-440"/>
        <w:rPr>
          <w:rFonts w:ascii="Arial Narrow" w:hAnsi="Arial Narrow"/>
          <w:sz w:val="20"/>
        </w:rPr>
      </w:pPr>
      <w:r w:rsidRPr="00C47491">
        <w:rPr>
          <w:rFonts w:ascii="Arial Narrow" w:hAnsi="Arial Narrow"/>
          <w:sz w:val="20"/>
        </w:rPr>
        <w:tab/>
        <w:t>Utility Gundog</w:t>
      </w:r>
      <w:r w:rsidRPr="00C47491">
        <w:rPr>
          <w:rFonts w:ascii="Arial Narrow" w:hAnsi="Arial Narrow"/>
          <w:sz w:val="20"/>
        </w:rPr>
        <w:tab/>
      </w:r>
      <w:r w:rsidRPr="00C47491">
        <w:rPr>
          <w:rFonts w:ascii="Arial Narrow" w:hAnsi="Arial Narrow"/>
          <w:sz w:val="20"/>
        </w:rPr>
        <w:tab/>
        <w:t>UG, UGX</w:t>
      </w:r>
    </w:p>
    <w:p w:rsidR="002B0E84" w:rsidRPr="00C47491" w:rsidRDefault="002B0E84" w:rsidP="009605C1">
      <w:pPr>
        <w:ind w:right="-440"/>
        <w:rPr>
          <w:rFonts w:ascii="Arial Narrow" w:hAnsi="Arial Narrow"/>
          <w:sz w:val="20"/>
        </w:rPr>
      </w:pPr>
      <w:r w:rsidRPr="00C47491">
        <w:rPr>
          <w:rFonts w:ascii="Arial Narrow" w:hAnsi="Arial Narrow"/>
          <w:sz w:val="20"/>
        </w:rPr>
        <w:tab/>
        <w:t>Retrieving Ability Test  Gundogs - NRA, ORA</w:t>
      </w:r>
    </w:p>
    <w:p w:rsidR="002B0E84" w:rsidRPr="00C47491" w:rsidRDefault="002B0E84" w:rsidP="009605C1">
      <w:pPr>
        <w:ind w:right="-440"/>
        <w:rPr>
          <w:rFonts w:ascii="Arial Narrow" w:hAnsi="Arial Narrow"/>
          <w:sz w:val="20"/>
        </w:rPr>
      </w:pPr>
      <w:r w:rsidRPr="00C47491">
        <w:rPr>
          <w:rFonts w:ascii="Arial Narrow" w:hAnsi="Arial Narrow"/>
          <w:sz w:val="20"/>
        </w:rPr>
        <w:tab/>
        <w:t>Dancing with Dogs</w:t>
      </w:r>
      <w:r w:rsidRPr="00C47491">
        <w:rPr>
          <w:rFonts w:ascii="Arial Narrow" w:hAnsi="Arial Narrow"/>
          <w:sz w:val="20"/>
        </w:rPr>
        <w:tab/>
      </w:r>
      <w:r w:rsidRPr="00C47491">
        <w:rPr>
          <w:rFonts w:ascii="Arial Narrow" w:hAnsi="Arial Narrow"/>
          <w:sz w:val="20"/>
        </w:rPr>
        <w:tab/>
        <w:t>DWDF.S/HTM.S, DWDF.N/HTM.N, DWDF.1/HTM.1, DWDF.A/HTM.A, DWDF.Ch/HTM.Ch</w:t>
      </w:r>
    </w:p>
    <w:p w:rsidR="002B0E84" w:rsidRPr="00C47491" w:rsidRDefault="002B0E84" w:rsidP="009605C1">
      <w:pPr>
        <w:ind w:right="-440"/>
        <w:rPr>
          <w:rFonts w:ascii="Arial Narrow" w:hAnsi="Arial Narrow"/>
          <w:sz w:val="16"/>
          <w:szCs w:val="16"/>
        </w:rPr>
      </w:pPr>
    </w:p>
    <w:p w:rsidR="002B0E84" w:rsidRPr="00C47491" w:rsidRDefault="002B0E84" w:rsidP="009605C1">
      <w:pPr>
        <w:ind w:right="-440"/>
        <w:rPr>
          <w:rFonts w:ascii="Arial Narrow" w:hAnsi="Arial Narrow"/>
          <w:b/>
          <w:sz w:val="20"/>
          <w:u w:val="single"/>
        </w:rPr>
      </w:pPr>
      <w:r w:rsidRPr="00C47491">
        <w:rPr>
          <w:rFonts w:ascii="Arial Narrow" w:hAnsi="Arial Narrow"/>
          <w:b/>
          <w:sz w:val="20"/>
          <w:u w:val="single"/>
        </w:rPr>
        <w:t>TROPHY ELIGIBILITY</w:t>
      </w:r>
    </w:p>
    <w:p w:rsidR="002B0E84" w:rsidRPr="00C47491" w:rsidRDefault="002B0E84" w:rsidP="009605C1">
      <w:pPr>
        <w:ind w:right="-440"/>
        <w:jc w:val="both"/>
        <w:rPr>
          <w:rFonts w:ascii="Arial Narrow" w:hAnsi="Arial Narrow"/>
          <w:sz w:val="20"/>
        </w:rPr>
      </w:pPr>
      <w:r w:rsidRPr="00C47491">
        <w:rPr>
          <w:rFonts w:ascii="Arial Narrow" w:hAnsi="Arial Narrow"/>
          <w:sz w:val="20"/>
        </w:rPr>
        <w:t xml:space="preserve">Applicants must be financial members of the Club when the Title or Award was gained.  The dog or bitch must be registered with the Victorian Canine Association Inc. or like interstate body. </w:t>
      </w:r>
    </w:p>
    <w:p w:rsidR="002B0E84" w:rsidRPr="00C47491" w:rsidRDefault="002B0E84" w:rsidP="009605C1">
      <w:pPr>
        <w:ind w:right="-440"/>
        <w:jc w:val="both"/>
        <w:rPr>
          <w:rFonts w:ascii="Arial Narrow" w:hAnsi="Arial Narrow"/>
          <w:sz w:val="16"/>
          <w:szCs w:val="16"/>
        </w:rPr>
      </w:pPr>
    </w:p>
    <w:p w:rsidR="002B0E84" w:rsidRPr="00C47491" w:rsidRDefault="002B0E84" w:rsidP="009605C1">
      <w:pPr>
        <w:ind w:right="-440"/>
        <w:rPr>
          <w:rFonts w:ascii="Arial Narrow" w:hAnsi="Arial Narrow"/>
          <w:sz w:val="20"/>
        </w:rPr>
      </w:pPr>
      <w:r w:rsidRPr="00C47491">
        <w:rPr>
          <w:rFonts w:ascii="Arial Narrow" w:hAnsi="Arial Narrow"/>
          <w:sz w:val="20"/>
        </w:rPr>
        <w:tab/>
        <w:t>Retrieving &amp; Field</w:t>
      </w:r>
      <w:r w:rsidRPr="00C47491">
        <w:rPr>
          <w:rFonts w:ascii="Arial Narrow" w:hAnsi="Arial Narrow"/>
          <w:sz w:val="20"/>
        </w:rPr>
        <w:tab/>
      </w:r>
      <w:r w:rsidRPr="00C47491">
        <w:rPr>
          <w:rFonts w:ascii="Arial Narrow" w:hAnsi="Arial Narrow"/>
          <w:sz w:val="20"/>
        </w:rPr>
        <w:tab/>
        <w:t>No stipulations</w:t>
      </w:r>
    </w:p>
    <w:p w:rsidR="002B0E84" w:rsidRPr="00C47491" w:rsidRDefault="002B0E84" w:rsidP="009605C1">
      <w:pPr>
        <w:ind w:right="-440"/>
        <w:rPr>
          <w:rFonts w:ascii="Arial Narrow" w:hAnsi="Arial Narrow"/>
          <w:sz w:val="20"/>
        </w:rPr>
      </w:pPr>
      <w:r w:rsidRPr="00C47491">
        <w:rPr>
          <w:rFonts w:ascii="Arial Narrow" w:hAnsi="Arial Narrow"/>
          <w:sz w:val="20"/>
        </w:rPr>
        <w:tab/>
        <w:t>N.R.D.</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r>
      <w:r>
        <w:rPr>
          <w:rFonts w:ascii="Arial Narrow" w:hAnsi="Arial Narrow"/>
          <w:sz w:val="20"/>
        </w:rPr>
        <w:t>Must have won 3</w:t>
      </w:r>
      <w:r w:rsidRPr="00C47491">
        <w:rPr>
          <w:rFonts w:ascii="Arial Narrow" w:hAnsi="Arial Narrow"/>
          <w:sz w:val="20"/>
        </w:rPr>
        <w:t xml:space="preserve"> Novice Stakes</w:t>
      </w:r>
    </w:p>
    <w:p w:rsidR="002B0E84" w:rsidRPr="00C47491" w:rsidRDefault="002B0E84" w:rsidP="009605C1">
      <w:pPr>
        <w:ind w:right="-440"/>
        <w:rPr>
          <w:rFonts w:ascii="Arial Narrow" w:hAnsi="Arial Narrow"/>
          <w:sz w:val="20"/>
        </w:rPr>
      </w:pPr>
      <w:r w:rsidRPr="00C47491">
        <w:rPr>
          <w:rFonts w:ascii="Arial Narrow" w:hAnsi="Arial Narrow"/>
          <w:sz w:val="20"/>
        </w:rPr>
        <w:tab/>
        <w:t>R.R.D.</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Must have won 3 Restricted Stakes</w:t>
      </w:r>
    </w:p>
    <w:p w:rsidR="002B0E84" w:rsidRPr="00C47491" w:rsidRDefault="002B0E84" w:rsidP="009605C1">
      <w:pPr>
        <w:ind w:right="-440"/>
        <w:rPr>
          <w:rFonts w:ascii="Arial Narrow" w:hAnsi="Arial Narrow"/>
          <w:sz w:val="20"/>
        </w:rPr>
      </w:pPr>
      <w:r w:rsidRPr="00C47491">
        <w:rPr>
          <w:rFonts w:ascii="Arial Narrow" w:hAnsi="Arial Narrow"/>
          <w:sz w:val="20"/>
        </w:rPr>
        <w:tab/>
        <w:t>Obedience</w:t>
      </w:r>
      <w:r w:rsidRPr="00C47491">
        <w:rPr>
          <w:rFonts w:ascii="Arial Narrow" w:hAnsi="Arial Narrow"/>
          <w:sz w:val="20"/>
        </w:rPr>
        <w:tab/>
      </w:r>
      <w:r w:rsidRPr="00C47491">
        <w:rPr>
          <w:rFonts w:ascii="Arial Narrow" w:hAnsi="Arial Narrow"/>
          <w:sz w:val="20"/>
        </w:rPr>
        <w:tab/>
        <w:t>1 pass must be gained in the State of Victoria (OC Title excepted)</w:t>
      </w:r>
    </w:p>
    <w:p w:rsidR="002B0E84" w:rsidRPr="00C47491" w:rsidRDefault="002B0E84" w:rsidP="009605C1">
      <w:pPr>
        <w:ind w:right="-440"/>
        <w:rPr>
          <w:rFonts w:ascii="Arial Narrow" w:hAnsi="Arial Narrow"/>
          <w:sz w:val="20"/>
        </w:rPr>
      </w:pPr>
      <w:r w:rsidRPr="00C47491">
        <w:rPr>
          <w:rFonts w:ascii="Arial Narrow" w:hAnsi="Arial Narrow"/>
          <w:sz w:val="20"/>
        </w:rPr>
        <w:tab/>
        <w:t xml:space="preserve">Agility/Jumping/Tracking </w:t>
      </w:r>
      <w:r w:rsidRPr="00C47491">
        <w:rPr>
          <w:rFonts w:ascii="Arial Narrow" w:hAnsi="Arial Narrow"/>
          <w:sz w:val="20"/>
        </w:rPr>
        <w:tab/>
        <w:t>1 pass must be gained in the State of Victoria</w:t>
      </w:r>
    </w:p>
    <w:p w:rsidR="002B0E84" w:rsidRPr="00C47491" w:rsidRDefault="002B0E84" w:rsidP="009605C1">
      <w:pPr>
        <w:ind w:right="-440"/>
        <w:rPr>
          <w:rFonts w:ascii="Arial Narrow" w:hAnsi="Arial Narrow"/>
          <w:sz w:val="20"/>
        </w:rPr>
      </w:pPr>
      <w:r w:rsidRPr="00C47491">
        <w:rPr>
          <w:rFonts w:ascii="Arial Narrow" w:hAnsi="Arial Narrow"/>
          <w:sz w:val="20"/>
        </w:rPr>
        <w:tab/>
        <w:t>Endurance</w:t>
      </w:r>
      <w:r w:rsidRPr="00C47491">
        <w:rPr>
          <w:rFonts w:ascii="Arial Narrow" w:hAnsi="Arial Narrow"/>
          <w:sz w:val="20"/>
        </w:rPr>
        <w:tab/>
      </w:r>
      <w:r w:rsidRPr="00C47491">
        <w:rPr>
          <w:rFonts w:ascii="Arial Narrow" w:hAnsi="Arial Narrow"/>
          <w:sz w:val="20"/>
        </w:rPr>
        <w:tab/>
        <w:t>No stipulations</w:t>
      </w:r>
    </w:p>
    <w:p w:rsidR="002B0E84" w:rsidRPr="00C47491" w:rsidRDefault="002B0E84" w:rsidP="009605C1">
      <w:pPr>
        <w:ind w:right="-440"/>
        <w:rPr>
          <w:rFonts w:ascii="Arial Narrow" w:hAnsi="Arial Narrow"/>
          <w:sz w:val="20"/>
        </w:rPr>
      </w:pPr>
      <w:r w:rsidRPr="00C47491">
        <w:rPr>
          <w:rFonts w:ascii="Arial Narrow" w:hAnsi="Arial Narrow"/>
          <w:sz w:val="20"/>
        </w:rPr>
        <w:tab/>
        <w:t>Show Champions</w:t>
      </w:r>
      <w:r w:rsidRPr="00C47491">
        <w:rPr>
          <w:rFonts w:ascii="Arial Narrow" w:hAnsi="Arial Narrow"/>
          <w:sz w:val="20"/>
        </w:rPr>
        <w:tab/>
      </w:r>
      <w:r w:rsidRPr="00C47491">
        <w:rPr>
          <w:rFonts w:ascii="Arial Narrow" w:hAnsi="Arial Narrow"/>
          <w:sz w:val="20"/>
        </w:rPr>
        <w:tab/>
        <w:t>2 Challenges must be gained in the State of Victoria</w:t>
      </w:r>
    </w:p>
    <w:p w:rsidR="002B0E84" w:rsidRPr="00C47491" w:rsidRDefault="002B0E84" w:rsidP="009605C1">
      <w:pPr>
        <w:ind w:right="-440"/>
        <w:rPr>
          <w:rFonts w:ascii="Arial Narrow" w:hAnsi="Arial Narrow"/>
          <w:sz w:val="20"/>
        </w:rPr>
      </w:pPr>
      <w:r w:rsidRPr="00C47491">
        <w:rPr>
          <w:rFonts w:ascii="Arial Narrow" w:hAnsi="Arial Narrow"/>
          <w:sz w:val="20"/>
        </w:rPr>
        <w:tab/>
        <w:t>Utility Gundog &amp; UGX</w:t>
      </w:r>
      <w:r w:rsidRPr="00C47491">
        <w:rPr>
          <w:rFonts w:ascii="Arial Narrow" w:hAnsi="Arial Narrow"/>
          <w:sz w:val="20"/>
        </w:rPr>
        <w:tab/>
        <w:t>1 Pass must be gained in the State of Victoria</w:t>
      </w:r>
    </w:p>
    <w:p w:rsidR="002B0E84" w:rsidRPr="00C47491" w:rsidRDefault="002B0E84" w:rsidP="009605C1">
      <w:pPr>
        <w:ind w:right="-440"/>
        <w:rPr>
          <w:rFonts w:ascii="Arial Narrow" w:hAnsi="Arial Narrow"/>
          <w:sz w:val="20"/>
        </w:rPr>
      </w:pPr>
      <w:r w:rsidRPr="00C47491">
        <w:rPr>
          <w:rFonts w:ascii="Arial Narrow" w:hAnsi="Arial Narrow"/>
          <w:sz w:val="20"/>
        </w:rPr>
        <w:tab/>
        <w:t>RATG</w:t>
      </w:r>
      <w:r w:rsidRPr="00C47491">
        <w:rPr>
          <w:rFonts w:ascii="Arial Narrow" w:hAnsi="Arial Narrow"/>
          <w:sz w:val="20"/>
        </w:rPr>
        <w:tab/>
      </w:r>
      <w:r w:rsidRPr="00C47491">
        <w:rPr>
          <w:rFonts w:ascii="Arial Narrow" w:hAnsi="Arial Narrow"/>
          <w:sz w:val="20"/>
        </w:rPr>
        <w:tab/>
      </w:r>
      <w:r w:rsidRPr="00C47491">
        <w:rPr>
          <w:rFonts w:ascii="Arial Narrow" w:hAnsi="Arial Narrow"/>
          <w:sz w:val="20"/>
        </w:rPr>
        <w:tab/>
        <w:t>1 Pass must be gained in the State of Victoria</w:t>
      </w:r>
    </w:p>
    <w:p w:rsidR="002B0E84" w:rsidRPr="00C47491" w:rsidRDefault="002B0E84" w:rsidP="009605C1">
      <w:pPr>
        <w:ind w:right="-440"/>
        <w:rPr>
          <w:rFonts w:ascii="Arial Narrow" w:hAnsi="Arial Narrow"/>
          <w:sz w:val="20"/>
        </w:rPr>
      </w:pPr>
      <w:r w:rsidRPr="00C47491">
        <w:rPr>
          <w:rFonts w:ascii="Arial Narrow" w:hAnsi="Arial Narrow"/>
          <w:sz w:val="20"/>
        </w:rPr>
        <w:tab/>
        <w:t>Dancing with Dogs</w:t>
      </w:r>
      <w:r w:rsidRPr="00C47491">
        <w:rPr>
          <w:rFonts w:ascii="Arial Narrow" w:hAnsi="Arial Narrow"/>
          <w:sz w:val="20"/>
        </w:rPr>
        <w:tab/>
      </w:r>
      <w:r w:rsidRPr="00C47491">
        <w:rPr>
          <w:rFonts w:ascii="Arial Narrow" w:hAnsi="Arial Narrow"/>
          <w:sz w:val="20"/>
        </w:rPr>
        <w:tab/>
        <w:t>No Stipulations</w:t>
      </w:r>
    </w:p>
    <w:p w:rsidR="002B0E84" w:rsidRPr="00C47491" w:rsidRDefault="002B0E84" w:rsidP="009605C1">
      <w:pPr>
        <w:ind w:right="-440"/>
        <w:rPr>
          <w:rFonts w:ascii="Arial Narrow" w:hAnsi="Arial Narrow"/>
          <w:sz w:val="16"/>
          <w:szCs w:val="16"/>
        </w:rPr>
      </w:pPr>
    </w:p>
    <w:p w:rsidR="002B0E84" w:rsidRPr="00C47491" w:rsidRDefault="002B0E84" w:rsidP="009605C1">
      <w:pPr>
        <w:ind w:right="-440"/>
        <w:jc w:val="center"/>
        <w:rPr>
          <w:rFonts w:ascii="Arial Narrow" w:hAnsi="Arial Narrow"/>
          <w:b/>
          <w:sz w:val="20"/>
          <w:u w:val="single"/>
        </w:rPr>
      </w:pPr>
      <w:r w:rsidRPr="00C47491">
        <w:rPr>
          <w:rFonts w:ascii="Arial Narrow" w:hAnsi="Arial Narrow"/>
          <w:b/>
          <w:sz w:val="20"/>
          <w:u w:val="single"/>
        </w:rPr>
        <w:t>ELIGIBILITY FOR THE ABOVE IS AS FOLLOWS:</w:t>
      </w:r>
    </w:p>
    <w:p w:rsidR="002B0E84" w:rsidRPr="00C47491" w:rsidRDefault="002B0E84" w:rsidP="009605C1">
      <w:pPr>
        <w:ind w:right="-440"/>
        <w:rPr>
          <w:rFonts w:ascii="Arial Narrow" w:hAnsi="Arial Narrow"/>
          <w:sz w:val="16"/>
          <w:szCs w:val="16"/>
          <w:u w:val="single"/>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NAME OF DOG</w:t>
      </w:r>
      <w:r w:rsidRPr="00C47491">
        <w:rPr>
          <w:rFonts w:ascii="Arial Narrow" w:hAnsi="Arial Narrow"/>
          <w:sz w:val="18"/>
          <w:szCs w:val="18"/>
        </w:rPr>
        <w:tab/>
        <w:t>_______________________________________________________________________________________________________</w:t>
      </w:r>
    </w:p>
    <w:p w:rsidR="002B0E84" w:rsidRPr="00C47491" w:rsidRDefault="002B0E84" w:rsidP="009605C1">
      <w:pPr>
        <w:ind w:right="-440"/>
        <w:rPr>
          <w:rFonts w:ascii="Arial Narrow" w:hAnsi="Arial Narrow"/>
          <w:sz w:val="18"/>
          <w:szCs w:val="18"/>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DATE TITLE OR AWARD ATTAINED / APPROVED BY V.C.A. or like interstate body</w:t>
      </w: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________________________________________________________________________________________________________________________</w:t>
      </w:r>
    </w:p>
    <w:p w:rsidR="002B0E84" w:rsidRPr="00C47491" w:rsidRDefault="002B0E84" w:rsidP="009605C1">
      <w:pPr>
        <w:ind w:right="-440"/>
        <w:rPr>
          <w:rFonts w:ascii="Arial Narrow" w:hAnsi="Arial Narrow"/>
          <w:sz w:val="18"/>
          <w:szCs w:val="18"/>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OWNER'S NAME</w:t>
      </w:r>
      <w:r w:rsidRPr="00C47491">
        <w:rPr>
          <w:rFonts w:ascii="Arial Narrow" w:hAnsi="Arial Narrow"/>
          <w:sz w:val="18"/>
          <w:szCs w:val="18"/>
        </w:rPr>
        <w:tab/>
        <w:t>_______________________________________________________________________________________________________</w:t>
      </w:r>
    </w:p>
    <w:p w:rsidR="002B0E84" w:rsidRPr="00C47491" w:rsidRDefault="002B0E84" w:rsidP="009605C1">
      <w:pPr>
        <w:ind w:right="-440"/>
        <w:rPr>
          <w:rFonts w:ascii="Arial Narrow" w:hAnsi="Arial Narrow"/>
          <w:sz w:val="18"/>
          <w:szCs w:val="18"/>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ADDRESS</w:t>
      </w:r>
      <w:r w:rsidRPr="00C47491">
        <w:rPr>
          <w:rFonts w:ascii="Arial Narrow" w:hAnsi="Arial Narrow"/>
          <w:sz w:val="18"/>
          <w:szCs w:val="18"/>
        </w:rPr>
        <w:tab/>
      </w:r>
      <w:r w:rsidRPr="00C47491">
        <w:rPr>
          <w:rFonts w:ascii="Arial Narrow" w:hAnsi="Arial Narrow"/>
          <w:sz w:val="18"/>
          <w:szCs w:val="18"/>
        </w:rPr>
        <w:tab/>
        <w:t>_______________________________________________________________________________________________________</w:t>
      </w:r>
    </w:p>
    <w:p w:rsidR="002B0E84" w:rsidRPr="00C47491" w:rsidRDefault="002B0E84" w:rsidP="009605C1">
      <w:pPr>
        <w:ind w:right="-440"/>
        <w:rPr>
          <w:rFonts w:ascii="Arial Narrow" w:hAnsi="Arial Narrow"/>
          <w:sz w:val="18"/>
          <w:szCs w:val="18"/>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________________________________________________________    POSTCODE  ________  PHONE NO_________________________________</w:t>
      </w:r>
    </w:p>
    <w:p w:rsidR="002B0E84" w:rsidRPr="00C47491" w:rsidRDefault="002B0E84" w:rsidP="009605C1">
      <w:pPr>
        <w:ind w:right="-440"/>
        <w:rPr>
          <w:rFonts w:ascii="Arial Narrow" w:hAnsi="Arial Narrow"/>
          <w:sz w:val="18"/>
          <w:szCs w:val="18"/>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TROPHY TYPE REQUESTED (e.g. Australian Champion)  _________________________________________________________________________</w:t>
      </w:r>
    </w:p>
    <w:p w:rsidR="002B0E84" w:rsidRPr="00C47491" w:rsidRDefault="002B0E84" w:rsidP="009605C1">
      <w:pPr>
        <w:ind w:right="-440"/>
        <w:rPr>
          <w:rFonts w:ascii="Arial Narrow" w:hAnsi="Arial Narrow"/>
          <w:sz w:val="18"/>
          <w:szCs w:val="18"/>
        </w:rPr>
      </w:pPr>
    </w:p>
    <w:p w:rsidR="002B0E84" w:rsidRPr="00C47491" w:rsidRDefault="002B0E84" w:rsidP="009605C1">
      <w:pPr>
        <w:ind w:right="-440"/>
        <w:rPr>
          <w:rFonts w:ascii="Arial Narrow" w:hAnsi="Arial Narrow"/>
          <w:sz w:val="18"/>
          <w:szCs w:val="18"/>
        </w:rPr>
      </w:pPr>
      <w:r w:rsidRPr="00C47491">
        <w:rPr>
          <w:rFonts w:ascii="Arial Narrow" w:hAnsi="Arial Narrow"/>
          <w:sz w:val="18"/>
          <w:szCs w:val="18"/>
        </w:rPr>
        <w:t>MEMBER'S SIGNATURE</w:t>
      </w:r>
      <w:r w:rsidRPr="00C47491">
        <w:rPr>
          <w:rFonts w:ascii="Arial Narrow" w:hAnsi="Arial Narrow"/>
          <w:sz w:val="18"/>
          <w:szCs w:val="18"/>
        </w:rPr>
        <w:tab/>
        <w:t>__________________________    DATE  ______________</w:t>
      </w:r>
    </w:p>
    <w:p w:rsidR="002B0E84" w:rsidRPr="00C47491" w:rsidRDefault="002B0E84" w:rsidP="009605C1">
      <w:pPr>
        <w:ind w:right="-440"/>
        <w:rPr>
          <w:rFonts w:ascii="Arial Narrow" w:hAnsi="Arial Narrow"/>
          <w:sz w:val="20"/>
        </w:rPr>
      </w:pPr>
    </w:p>
    <w:p w:rsidR="002B0E84" w:rsidRPr="00C47491" w:rsidRDefault="002B0E84" w:rsidP="009605C1">
      <w:pPr>
        <w:ind w:right="-440"/>
        <w:jc w:val="center"/>
        <w:rPr>
          <w:rFonts w:ascii="Arial Narrow" w:hAnsi="Arial Narrow"/>
          <w:b/>
          <w:sz w:val="18"/>
          <w:szCs w:val="18"/>
        </w:rPr>
      </w:pPr>
      <w:r w:rsidRPr="00C47491">
        <w:rPr>
          <w:rFonts w:ascii="Arial Narrow" w:hAnsi="Arial Narrow"/>
          <w:b/>
          <w:sz w:val="18"/>
          <w:szCs w:val="18"/>
        </w:rPr>
        <w:t xml:space="preserve">THIS FORM MUST BE RETURNED TO THE TROPHY OFFICER </w:t>
      </w:r>
    </w:p>
    <w:p w:rsidR="002B0E84" w:rsidRPr="00C47491" w:rsidRDefault="002B0E84" w:rsidP="009605C1">
      <w:pPr>
        <w:ind w:right="-440"/>
        <w:jc w:val="center"/>
        <w:rPr>
          <w:rFonts w:ascii="Arial Narrow" w:hAnsi="Arial Narrow"/>
          <w:b/>
          <w:sz w:val="18"/>
          <w:szCs w:val="18"/>
        </w:rPr>
      </w:pPr>
      <w:r w:rsidRPr="00C47491">
        <w:rPr>
          <w:rFonts w:ascii="Arial Narrow" w:hAnsi="Arial Narrow"/>
          <w:b/>
          <w:sz w:val="18"/>
          <w:szCs w:val="18"/>
        </w:rPr>
        <w:t>PO Box 293 HAMPTON, VICTORIA 3188</w:t>
      </w:r>
    </w:p>
    <w:p w:rsidR="002B0E84" w:rsidRPr="00C47491" w:rsidRDefault="002B0E84" w:rsidP="009605C1">
      <w:pPr>
        <w:ind w:right="-440"/>
        <w:jc w:val="center"/>
        <w:rPr>
          <w:rFonts w:ascii="Arial Narrow" w:hAnsi="Arial Narrow"/>
          <w:b/>
          <w:sz w:val="18"/>
          <w:szCs w:val="18"/>
        </w:rPr>
      </w:pPr>
      <w:r w:rsidRPr="00C47491">
        <w:rPr>
          <w:rFonts w:ascii="Arial Narrow" w:hAnsi="Arial Narrow"/>
          <w:b/>
          <w:sz w:val="18"/>
          <w:szCs w:val="18"/>
        </w:rPr>
        <w:t>By the 30</w:t>
      </w:r>
      <w:r w:rsidRPr="00C47491">
        <w:rPr>
          <w:rFonts w:ascii="Arial Narrow" w:hAnsi="Arial Narrow"/>
          <w:b/>
          <w:sz w:val="18"/>
          <w:szCs w:val="18"/>
          <w:vertAlign w:val="superscript"/>
        </w:rPr>
        <w:t>th</w:t>
      </w:r>
      <w:r w:rsidRPr="00C47491">
        <w:rPr>
          <w:rFonts w:ascii="Arial Narrow" w:hAnsi="Arial Narrow"/>
          <w:b/>
          <w:sz w:val="18"/>
          <w:szCs w:val="18"/>
        </w:rPr>
        <w:t xml:space="preserve"> of October. </w:t>
      </w:r>
    </w:p>
    <w:p w:rsidR="002B0E84" w:rsidRPr="00C47491" w:rsidRDefault="002B0E84" w:rsidP="009605C1">
      <w:pPr>
        <w:ind w:right="-440"/>
        <w:jc w:val="center"/>
        <w:rPr>
          <w:rFonts w:ascii="Arial Narrow" w:hAnsi="Arial Narrow"/>
          <w:b/>
          <w:sz w:val="18"/>
          <w:szCs w:val="18"/>
        </w:rPr>
      </w:pPr>
      <w:r w:rsidRPr="00C47491">
        <w:rPr>
          <w:rFonts w:ascii="Arial Narrow" w:hAnsi="Arial Narrow"/>
          <w:b/>
          <w:sz w:val="18"/>
          <w:szCs w:val="18"/>
        </w:rPr>
        <w:t>Please Note: If more than one title gained, separate form for each title.</w:t>
      </w:r>
    </w:p>
    <w:p w:rsidR="002B0E84" w:rsidRPr="00C47491" w:rsidRDefault="002B0E84" w:rsidP="009605C1">
      <w:pPr>
        <w:ind w:right="-440"/>
        <w:jc w:val="center"/>
        <w:rPr>
          <w:rFonts w:ascii="Arial Narrow" w:hAnsi="Arial Narrow"/>
          <w:b/>
          <w:sz w:val="18"/>
          <w:szCs w:val="18"/>
        </w:rPr>
      </w:pPr>
    </w:p>
    <w:p w:rsidR="002B0E84" w:rsidRPr="00C47491" w:rsidRDefault="002B0E84" w:rsidP="009605C1">
      <w:pPr>
        <w:rPr>
          <w:rFonts w:ascii="Arial Narrow" w:hAnsi="Arial Narrow"/>
        </w:rPr>
      </w:pPr>
      <w:r w:rsidRPr="00C47491">
        <w:rPr>
          <w:rFonts w:ascii="Arial Narrow" w:hAnsi="Arial Narrow"/>
          <w:sz w:val="18"/>
          <w:szCs w:val="18"/>
        </w:rPr>
        <w:t>Trophy Officer's use:</w:t>
      </w:r>
      <w:r w:rsidRPr="00C47491">
        <w:rPr>
          <w:rFonts w:ascii="Arial Narrow" w:hAnsi="Arial Narrow"/>
          <w:sz w:val="18"/>
          <w:szCs w:val="18"/>
        </w:rPr>
        <w:tab/>
        <w:t>Date received    ...... /....../......</w:t>
      </w:r>
      <w:r w:rsidRPr="00C47491">
        <w:rPr>
          <w:rFonts w:ascii="Arial Narrow" w:hAnsi="Arial Narrow"/>
          <w:sz w:val="18"/>
          <w:szCs w:val="18"/>
        </w:rPr>
        <w:tab/>
        <w:t>Trophy Awarded   .........................................…………................</w:t>
      </w:r>
    </w:p>
    <w:p w:rsidR="002B0E84" w:rsidRDefault="002B0E84"/>
    <w:sectPr w:rsidR="002B0E84" w:rsidSect="00FF39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5C1"/>
    <w:rsid w:val="002B0E84"/>
    <w:rsid w:val="002E39FC"/>
    <w:rsid w:val="00520434"/>
    <w:rsid w:val="00697D9C"/>
    <w:rsid w:val="00795CF0"/>
    <w:rsid w:val="009605C1"/>
    <w:rsid w:val="00C47491"/>
    <w:rsid w:val="00FF39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C1"/>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454</Words>
  <Characters>2588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WEIMARANER CLUB OF VICTORIA INC</dc:title>
  <dc:subject/>
  <dc:creator>marg</dc:creator>
  <cp:keywords/>
  <dc:description/>
  <cp:lastModifiedBy>Bedloc</cp:lastModifiedBy>
  <cp:revision>2</cp:revision>
  <dcterms:created xsi:type="dcterms:W3CDTF">2020-10-09T00:53:00Z</dcterms:created>
  <dcterms:modified xsi:type="dcterms:W3CDTF">2020-10-09T00:53:00Z</dcterms:modified>
</cp:coreProperties>
</file>